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7F" w:rsidRDefault="0046317F" w:rsidP="00D80832">
      <w:pPr>
        <w:jc w:val="right"/>
      </w:pPr>
      <w:r>
        <w:t>Приложение №1</w:t>
      </w:r>
    </w:p>
    <w:p w:rsidR="0046317F" w:rsidRDefault="0046317F" w:rsidP="00D80832">
      <w:pPr>
        <w:jc w:val="right"/>
      </w:pPr>
    </w:p>
    <w:p w:rsidR="0046317F" w:rsidRDefault="0046317F" w:rsidP="00D80832">
      <w:pPr>
        <w:jc w:val="right"/>
      </w:pPr>
      <w:r>
        <w:t>ПРИЛОЖЕНИЕ №11  к ООП (ООО)</w:t>
      </w:r>
    </w:p>
    <w:p w:rsidR="0046317F" w:rsidRDefault="0046317F" w:rsidP="00D80832">
      <w:pPr>
        <w:tabs>
          <w:tab w:val="left" w:pos="3060"/>
        </w:tabs>
        <w:jc w:val="center"/>
        <w:rPr>
          <w:b/>
        </w:rPr>
      </w:pPr>
    </w:p>
    <w:p w:rsidR="0046317F" w:rsidRDefault="0046317F" w:rsidP="00D80832">
      <w:pPr>
        <w:pStyle w:val="NoSpacing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6317F" w:rsidRDefault="0046317F" w:rsidP="00D80832">
      <w:pPr>
        <w:pStyle w:val="NoSpacing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6317F" w:rsidRDefault="0046317F" w:rsidP="00D80832">
      <w:pPr>
        <w:pStyle w:val="NoSpacing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с. Орлик</w:t>
      </w:r>
    </w:p>
    <w:p w:rsidR="0046317F" w:rsidRDefault="0046317F" w:rsidP="00D80832">
      <w:pPr>
        <w:pStyle w:val="NoSpacing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Чернянского района Белгородской области»</w:t>
      </w:r>
    </w:p>
    <w:p w:rsidR="0046317F" w:rsidRDefault="0046317F" w:rsidP="00D80832">
      <w:pPr>
        <w:pStyle w:val="NoSpacing"/>
        <w:rPr>
          <w:rFonts w:ascii="Times New Roman" w:hAnsi="Times New Roman"/>
          <w:sz w:val="24"/>
        </w:rPr>
      </w:pPr>
    </w:p>
    <w:p w:rsidR="0046317F" w:rsidRDefault="0046317F" w:rsidP="00D80832">
      <w:pPr>
        <w:pStyle w:val="NoSpacing"/>
        <w:rPr>
          <w:rFonts w:ascii="Times New Roman" w:hAnsi="Times New Roman"/>
          <w:sz w:val="24"/>
        </w:rPr>
      </w:pPr>
    </w:p>
    <w:p w:rsidR="0046317F" w:rsidRDefault="0046317F" w:rsidP="00D80832">
      <w:pPr>
        <w:pStyle w:val="NoSpacing"/>
        <w:rPr>
          <w:rFonts w:ascii="Times New Roman" w:hAnsi="Times New Roman"/>
          <w:sz w:val="24"/>
        </w:rPr>
      </w:pPr>
    </w:p>
    <w:p w:rsidR="0046317F" w:rsidRDefault="0046317F" w:rsidP="00D80832">
      <w:pPr>
        <w:pStyle w:val="NoSpacing"/>
        <w:rPr>
          <w:rFonts w:ascii="Times New Roman" w:hAnsi="Times New Roman"/>
          <w:sz w:val="24"/>
        </w:rPr>
      </w:pPr>
    </w:p>
    <w:p w:rsidR="0046317F" w:rsidRDefault="0046317F" w:rsidP="00D80832">
      <w:pPr>
        <w:pStyle w:val="NoSpacing"/>
        <w:rPr>
          <w:rFonts w:ascii="Times New Roman" w:hAnsi="Times New Roman"/>
          <w:sz w:val="24"/>
        </w:rPr>
      </w:pPr>
    </w:p>
    <w:p w:rsidR="0046317F" w:rsidRDefault="0046317F" w:rsidP="00D80832">
      <w:pPr>
        <w:pStyle w:val="NoSpacing"/>
        <w:rPr>
          <w:rFonts w:ascii="Times New Roman" w:hAnsi="Times New Roman"/>
          <w:sz w:val="24"/>
        </w:rPr>
      </w:pPr>
    </w:p>
    <w:p w:rsidR="0046317F" w:rsidRDefault="0046317F" w:rsidP="00D80832">
      <w:pPr>
        <w:jc w:val="center"/>
        <w:rPr>
          <w:b/>
        </w:rPr>
      </w:pPr>
      <w:r>
        <w:rPr>
          <w:b/>
        </w:rPr>
        <w:t>РАБОЧАЯ ПРОГРАММА</w:t>
      </w:r>
    </w:p>
    <w:p w:rsidR="0046317F" w:rsidRDefault="0046317F" w:rsidP="00D80832">
      <w:pPr>
        <w:jc w:val="center"/>
        <w:rPr>
          <w:b/>
        </w:rPr>
      </w:pPr>
    </w:p>
    <w:p w:rsidR="0046317F" w:rsidRDefault="0046317F" w:rsidP="00D80832">
      <w:pPr>
        <w:jc w:val="center"/>
        <w:rPr>
          <w:b/>
        </w:rPr>
      </w:pPr>
    </w:p>
    <w:p w:rsidR="0046317F" w:rsidRDefault="0046317F" w:rsidP="00D80832">
      <w:pPr>
        <w:jc w:val="center"/>
        <w:rPr>
          <w:sz w:val="28"/>
          <w:u w:val="single"/>
        </w:rPr>
      </w:pPr>
      <w:r>
        <w:rPr>
          <w:sz w:val="28"/>
          <w:u w:val="single"/>
        </w:rPr>
        <w:t>по учебному предмету  «Химия»  8-9 классы</w:t>
      </w:r>
    </w:p>
    <w:p w:rsidR="0046317F" w:rsidRDefault="0046317F" w:rsidP="00D80832">
      <w:pPr>
        <w:jc w:val="center"/>
        <w:rPr>
          <w:sz w:val="18"/>
        </w:rPr>
      </w:pPr>
      <w:r>
        <w:rPr>
          <w:sz w:val="18"/>
        </w:rPr>
        <w:t xml:space="preserve">предмет, курс </w:t>
      </w:r>
    </w:p>
    <w:p w:rsidR="0046317F" w:rsidRDefault="0046317F" w:rsidP="00D80832">
      <w:pPr>
        <w:jc w:val="center"/>
        <w:rPr>
          <w:b/>
        </w:rPr>
      </w:pPr>
    </w:p>
    <w:p w:rsidR="0046317F" w:rsidRDefault="0046317F" w:rsidP="00D80832">
      <w:pPr>
        <w:jc w:val="center"/>
        <w:rPr>
          <w:sz w:val="28"/>
          <w:u w:val="single"/>
        </w:rPr>
      </w:pPr>
      <w:r>
        <w:rPr>
          <w:sz w:val="28"/>
          <w:u w:val="single"/>
        </w:rPr>
        <w:t>на уровень основного общего образования</w:t>
      </w:r>
    </w:p>
    <w:p w:rsidR="0046317F" w:rsidRDefault="0046317F" w:rsidP="00D80832">
      <w:pPr>
        <w:jc w:val="center"/>
        <w:rPr>
          <w:sz w:val="20"/>
        </w:rPr>
      </w:pPr>
      <w:r>
        <w:rPr>
          <w:sz w:val="20"/>
        </w:rPr>
        <w:t>уровень образования</w:t>
      </w:r>
    </w:p>
    <w:p w:rsidR="0046317F" w:rsidRDefault="0046317F" w:rsidP="00D80832">
      <w:pPr>
        <w:rPr>
          <w:b/>
        </w:rPr>
      </w:pPr>
    </w:p>
    <w:p w:rsidR="0046317F" w:rsidRDefault="0046317F" w:rsidP="00D80832">
      <w:pPr>
        <w:jc w:val="center"/>
        <w:rPr>
          <w:sz w:val="28"/>
          <w:u w:val="single"/>
        </w:rPr>
      </w:pPr>
      <w:r>
        <w:rPr>
          <w:sz w:val="28"/>
          <w:u w:val="single"/>
        </w:rPr>
        <w:t>базовый уровень</w:t>
      </w:r>
    </w:p>
    <w:p w:rsidR="0046317F" w:rsidRDefault="0046317F" w:rsidP="00D80832">
      <w:pPr>
        <w:jc w:val="center"/>
        <w:rPr>
          <w:sz w:val="20"/>
        </w:rPr>
      </w:pPr>
      <w:r>
        <w:rPr>
          <w:sz w:val="20"/>
        </w:rPr>
        <w:t>уровень изучения</w:t>
      </w:r>
    </w:p>
    <w:p w:rsidR="0046317F" w:rsidRDefault="0046317F" w:rsidP="00D80832">
      <w:pPr>
        <w:jc w:val="center"/>
        <w:rPr>
          <w:b/>
        </w:rPr>
      </w:pPr>
    </w:p>
    <w:p w:rsidR="0046317F" w:rsidRDefault="0046317F" w:rsidP="00D80832">
      <w:pPr>
        <w:jc w:val="center"/>
        <w:rPr>
          <w:b/>
        </w:rPr>
      </w:pPr>
    </w:p>
    <w:p w:rsidR="0046317F" w:rsidRDefault="0046317F" w:rsidP="00D80832">
      <w:pPr>
        <w:jc w:val="center"/>
        <w:rPr>
          <w:b/>
        </w:rPr>
      </w:pPr>
    </w:p>
    <w:p w:rsidR="0046317F" w:rsidRDefault="0046317F" w:rsidP="00D80832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Разработал: </w:t>
      </w:r>
    </w:p>
    <w:p w:rsidR="0046317F" w:rsidRDefault="0046317F" w:rsidP="00D80832">
      <w:pPr>
        <w:jc w:val="center"/>
        <w:rPr>
          <w:sz w:val="28"/>
          <w:u w:val="single"/>
        </w:rPr>
      </w:pPr>
      <w:r>
        <w:rPr>
          <w:sz w:val="28"/>
          <w:u w:val="single"/>
        </w:rPr>
        <w:t>учитель  Копцева Ирина Владимировна, первая категория</w:t>
      </w:r>
    </w:p>
    <w:p w:rsidR="0046317F" w:rsidRDefault="0046317F" w:rsidP="00D80832">
      <w:pPr>
        <w:jc w:val="center"/>
        <w:rPr>
          <w:sz w:val="18"/>
        </w:rPr>
      </w:pPr>
      <w:r>
        <w:rPr>
          <w:sz w:val="18"/>
        </w:rPr>
        <w:t>должность, ФИО, категория</w:t>
      </w:r>
    </w:p>
    <w:p w:rsidR="0046317F" w:rsidRDefault="0046317F" w:rsidP="00D80832">
      <w:pPr>
        <w:pStyle w:val="NoSpacing"/>
        <w:rPr>
          <w:rFonts w:ascii="Times New Roman" w:hAnsi="Times New Roman"/>
          <w:sz w:val="24"/>
        </w:rPr>
      </w:pPr>
    </w:p>
    <w:p w:rsidR="0046317F" w:rsidRDefault="0046317F" w:rsidP="00D80832">
      <w:pPr>
        <w:pStyle w:val="NoSpacing"/>
        <w:rPr>
          <w:rFonts w:ascii="Times New Roman" w:hAnsi="Times New Roman"/>
          <w:sz w:val="24"/>
        </w:rPr>
      </w:pPr>
    </w:p>
    <w:p w:rsidR="0046317F" w:rsidRDefault="0046317F" w:rsidP="00D80832">
      <w:pPr>
        <w:pStyle w:val="NoSpacing"/>
        <w:rPr>
          <w:rFonts w:ascii="Times New Roman" w:hAnsi="Times New Roman"/>
          <w:sz w:val="24"/>
        </w:rPr>
      </w:pPr>
    </w:p>
    <w:p w:rsidR="0046317F" w:rsidRDefault="0046317F" w:rsidP="00D80832">
      <w:pPr>
        <w:pStyle w:val="NoSpacing"/>
        <w:rPr>
          <w:rFonts w:ascii="Times New Roman" w:hAnsi="Times New Roman"/>
          <w:sz w:val="24"/>
        </w:rPr>
      </w:pPr>
    </w:p>
    <w:p w:rsidR="0046317F" w:rsidRDefault="0046317F" w:rsidP="00D80832">
      <w:pPr>
        <w:pStyle w:val="NoSpacing"/>
        <w:rPr>
          <w:rFonts w:ascii="Times New Roman" w:hAnsi="Times New Roman"/>
          <w:sz w:val="24"/>
        </w:rPr>
      </w:pPr>
    </w:p>
    <w:p w:rsidR="0046317F" w:rsidRDefault="0046317F" w:rsidP="00D80832">
      <w:pPr>
        <w:pStyle w:val="NoSpacing"/>
        <w:rPr>
          <w:rFonts w:ascii="Times New Roman" w:hAnsi="Times New Roman"/>
          <w:sz w:val="24"/>
        </w:rPr>
      </w:pPr>
    </w:p>
    <w:p w:rsidR="0046317F" w:rsidRDefault="0046317F" w:rsidP="003A2BCA">
      <w:pPr>
        <w:jc w:val="center"/>
        <w:rPr>
          <w:sz w:val="28"/>
          <w:szCs w:val="28"/>
        </w:rPr>
      </w:pPr>
    </w:p>
    <w:p w:rsidR="0046317F" w:rsidRDefault="0046317F" w:rsidP="003A2BCA">
      <w:pPr>
        <w:jc w:val="center"/>
        <w:rPr>
          <w:sz w:val="28"/>
          <w:szCs w:val="28"/>
        </w:rPr>
      </w:pPr>
    </w:p>
    <w:p w:rsidR="0046317F" w:rsidRDefault="0046317F" w:rsidP="003A2BCA">
      <w:pPr>
        <w:rPr>
          <w:b/>
        </w:rPr>
      </w:pPr>
    </w:p>
    <w:p w:rsidR="0046317F" w:rsidRDefault="0046317F" w:rsidP="003A2BCA">
      <w:pPr>
        <w:jc w:val="center"/>
        <w:rPr>
          <w:b/>
        </w:rPr>
      </w:pPr>
    </w:p>
    <w:p w:rsidR="0046317F" w:rsidRDefault="0046317F" w:rsidP="003A2BCA">
      <w:pPr>
        <w:jc w:val="center"/>
        <w:rPr>
          <w:b/>
          <w:lang w:eastAsia="ar-SA"/>
        </w:rPr>
      </w:pPr>
    </w:p>
    <w:p w:rsidR="0046317F" w:rsidRDefault="0046317F" w:rsidP="003A2BCA">
      <w:pPr>
        <w:jc w:val="center"/>
        <w:rPr>
          <w:b/>
        </w:rPr>
      </w:pPr>
    </w:p>
    <w:p w:rsidR="0046317F" w:rsidRDefault="0046317F" w:rsidP="003A2BCA">
      <w:pPr>
        <w:jc w:val="center"/>
        <w:rPr>
          <w:b/>
        </w:rPr>
      </w:pPr>
    </w:p>
    <w:p w:rsidR="0046317F" w:rsidRDefault="0046317F" w:rsidP="003A2BCA">
      <w:pPr>
        <w:jc w:val="center"/>
        <w:rPr>
          <w:b/>
        </w:rPr>
      </w:pPr>
    </w:p>
    <w:p w:rsidR="0046317F" w:rsidRDefault="0046317F" w:rsidP="00D80832">
      <w:pPr>
        <w:rPr>
          <w:b/>
        </w:rPr>
      </w:pPr>
    </w:p>
    <w:p w:rsidR="0046317F" w:rsidRDefault="0046317F" w:rsidP="003A2BCA">
      <w:pPr>
        <w:jc w:val="center"/>
        <w:rPr>
          <w:b/>
        </w:rPr>
      </w:pPr>
    </w:p>
    <w:p w:rsidR="0046317F" w:rsidRDefault="0046317F" w:rsidP="00D80832">
      <w:pPr>
        <w:rPr>
          <w:b/>
        </w:rPr>
      </w:pPr>
    </w:p>
    <w:p w:rsidR="0046317F" w:rsidRDefault="0046317F" w:rsidP="00D80832">
      <w:pPr>
        <w:rPr>
          <w:b/>
        </w:rPr>
      </w:pPr>
    </w:p>
    <w:p w:rsidR="0046317F" w:rsidRPr="00D80832" w:rsidRDefault="0046317F" w:rsidP="003A2BCA">
      <w:pPr>
        <w:jc w:val="center"/>
        <w:rPr>
          <w:sz w:val="28"/>
        </w:rPr>
      </w:pPr>
      <w:r w:rsidRPr="00D80832">
        <w:rPr>
          <w:sz w:val="28"/>
        </w:rPr>
        <w:t>2017 год</w:t>
      </w:r>
    </w:p>
    <w:p w:rsidR="0046317F" w:rsidRDefault="0046317F" w:rsidP="00AD2307">
      <w:pPr>
        <w:rPr>
          <w:b/>
          <w:noProof/>
          <w:sz w:val="28"/>
          <w:szCs w:val="28"/>
        </w:rPr>
      </w:pPr>
    </w:p>
    <w:p w:rsidR="0046317F" w:rsidRDefault="0046317F" w:rsidP="00AD2307">
      <w:pPr>
        <w:rPr>
          <w:b/>
          <w:sz w:val="28"/>
          <w:szCs w:val="28"/>
        </w:rPr>
      </w:pPr>
    </w:p>
    <w:p w:rsidR="0046317F" w:rsidRDefault="0046317F" w:rsidP="00537647">
      <w:pPr>
        <w:jc w:val="center"/>
        <w:rPr>
          <w:b/>
          <w:szCs w:val="28"/>
        </w:rPr>
      </w:pPr>
      <w:r w:rsidRPr="005C0EE8">
        <w:rPr>
          <w:b/>
          <w:szCs w:val="28"/>
        </w:rPr>
        <w:t>Пояснительная записка</w:t>
      </w:r>
    </w:p>
    <w:p w:rsidR="0046317F" w:rsidRDefault="0046317F" w:rsidP="00CE7927">
      <w:pPr>
        <w:autoSpaceDE w:val="0"/>
        <w:autoSpaceDN w:val="0"/>
        <w:adjustRightInd w:val="0"/>
        <w:jc w:val="both"/>
      </w:pPr>
    </w:p>
    <w:p w:rsidR="0046317F" w:rsidRDefault="0046317F" w:rsidP="00CE7927">
      <w:pPr>
        <w:rPr>
          <w:rFonts w:ascii="Calibri" w:hAnsi="Calibri"/>
          <w:sz w:val="22"/>
          <w:szCs w:val="22"/>
        </w:rPr>
      </w:pPr>
    </w:p>
    <w:p w:rsidR="0046317F" w:rsidRPr="00CE7927" w:rsidRDefault="0046317F" w:rsidP="00CE7927">
      <w:pPr>
        <w:ind w:right="283" w:firstLine="708"/>
        <w:jc w:val="both"/>
        <w:rPr>
          <w:rFonts w:cs="Arial"/>
        </w:rPr>
      </w:pPr>
      <w:r w:rsidRPr="00CE7927">
        <w:t xml:space="preserve">Рабочая программа разработана на основе Примерной программы полного общего образования и </w:t>
      </w:r>
      <w:r w:rsidRPr="00CE7927">
        <w:rPr>
          <w:rFonts w:cs="Arial"/>
        </w:rPr>
        <w:t>авторской программы Г.Е.Рудзитиса и Ф.Г.Фельдмана</w:t>
      </w:r>
      <w:r w:rsidRPr="00CE7927">
        <w:rPr>
          <w:color w:val="000000"/>
        </w:rPr>
        <w:t xml:space="preserve">«Программа курса химии для 8 – 9 классов общеобразовательных учреждений» (составитель Н.Н.Гара, Сборник программ  по химии для общеобразовательных учреждений, базовый уровень </w:t>
      </w:r>
      <w:r w:rsidRPr="00CE7927">
        <w:rPr>
          <w:rFonts w:cs="Arial"/>
        </w:rPr>
        <w:t>2008год),</w:t>
      </w:r>
      <w:r w:rsidRPr="00CE7927">
        <w:rPr>
          <w:color w:val="000000"/>
        </w:rPr>
        <w:t xml:space="preserve"> допущенной Департаментом общего среднего образования Министерства образования Российской Федерации,  </w:t>
      </w:r>
      <w:r w:rsidRPr="00CE7927">
        <w:rPr>
          <w:rFonts w:cs="Arial"/>
        </w:rPr>
        <w:t xml:space="preserve">к учебникам  авторов Г.Е.Рудзитиса и Ф.Г.Фельдмана. </w:t>
      </w:r>
    </w:p>
    <w:p w:rsidR="0046317F" w:rsidRPr="00CE7927" w:rsidRDefault="0046317F" w:rsidP="00CE7927">
      <w:pPr>
        <w:ind w:right="283" w:firstLine="708"/>
        <w:jc w:val="both"/>
        <w:rPr>
          <w:rFonts w:cs="Arial"/>
        </w:rPr>
      </w:pPr>
      <w:r>
        <w:rPr>
          <w:rFonts w:cs="Arial"/>
        </w:rPr>
        <w:t>П</w:t>
      </w:r>
      <w:r w:rsidRPr="00CE7927">
        <w:rPr>
          <w:rFonts w:cs="Arial"/>
        </w:rPr>
        <w:t>рограмма раскрывает содержание обучения химии в 8-9 классах  общ</w:t>
      </w:r>
      <w:r>
        <w:rPr>
          <w:rFonts w:cs="Arial"/>
        </w:rPr>
        <w:t xml:space="preserve">еобразовательных учреждений и </w:t>
      </w:r>
      <w:bookmarkStart w:id="0" w:name="_GoBack"/>
      <w:bookmarkEnd w:id="0"/>
      <w:r w:rsidRPr="00CE7927">
        <w:rPr>
          <w:rFonts w:cs="Arial"/>
        </w:rPr>
        <w:t xml:space="preserve">рассчитана на 136 часов (2 часа в неделю).  </w:t>
      </w:r>
    </w:p>
    <w:p w:rsidR="0046317F" w:rsidRPr="00CE7927" w:rsidRDefault="0046317F" w:rsidP="00CE7927">
      <w:pPr>
        <w:ind w:right="283" w:firstLine="708"/>
        <w:jc w:val="both"/>
        <w:rPr>
          <w:rFonts w:cs="Arial"/>
          <w:b/>
        </w:rPr>
      </w:pPr>
    </w:p>
    <w:p w:rsidR="0046317F" w:rsidRPr="00CE7927" w:rsidRDefault="0046317F" w:rsidP="00CE7927">
      <w:pPr>
        <w:ind w:firstLine="708"/>
        <w:jc w:val="both"/>
      </w:pPr>
      <w:r w:rsidRPr="00CE7927">
        <w:t>Срок реализации 2 года.</w:t>
      </w:r>
    </w:p>
    <w:p w:rsidR="0046317F" w:rsidRPr="00CE7927" w:rsidRDefault="0046317F" w:rsidP="00CE7927">
      <w:pPr>
        <w:ind w:firstLine="708"/>
        <w:jc w:val="both"/>
      </w:pPr>
      <w:r w:rsidRPr="00CE7927">
        <w:t>Реализуемый УМК:</w:t>
      </w:r>
    </w:p>
    <w:p w:rsidR="0046317F" w:rsidRPr="00CE7927" w:rsidRDefault="0046317F" w:rsidP="00CE7927">
      <w:pPr>
        <w:numPr>
          <w:ilvl w:val="0"/>
          <w:numId w:val="48"/>
        </w:numPr>
        <w:spacing w:after="200" w:line="276" w:lineRule="auto"/>
        <w:contextualSpacing/>
        <w:jc w:val="both"/>
      </w:pPr>
      <w:r w:rsidRPr="00CE7927">
        <w:t>Химия: неорганическая химия: 8 класс, учебник для общеобразовательных учреждений/ Г.Е. Рудзитис, Ф.Г. Фельдман.-12-е издание –М.: Просвещение, 2008;</w:t>
      </w:r>
    </w:p>
    <w:p w:rsidR="0046317F" w:rsidRPr="00CE7927" w:rsidRDefault="0046317F" w:rsidP="00CE7927">
      <w:pPr>
        <w:numPr>
          <w:ilvl w:val="0"/>
          <w:numId w:val="48"/>
        </w:numPr>
        <w:spacing w:after="200" w:line="276" w:lineRule="auto"/>
        <w:contextualSpacing/>
        <w:jc w:val="both"/>
      </w:pPr>
      <w:r w:rsidRPr="00CE7927">
        <w:t>Химия.  Неорганическая химия. Органическая химия. 9 класс: учебник для общеобразовательных учреждений/ Г.Е. Рудзитис, Ф.Г. Фельдман.-13-е издание –М.: Просвещение, 2009;</w:t>
      </w:r>
    </w:p>
    <w:p w:rsidR="0046317F" w:rsidRPr="00CE7927" w:rsidRDefault="0046317F" w:rsidP="00CE7927">
      <w:pPr>
        <w:ind w:firstLine="708"/>
        <w:jc w:val="both"/>
      </w:pPr>
      <w:r w:rsidRPr="00CE7927">
        <w:t xml:space="preserve">Данная программа содержит все темы, включенные в Федеральный компонент содержания образования. Учебный предмет в 8 классе рассчитан на 68 часов (2часа в неделю); в 9 классе – 68 часов (2 часа в неделю). </w:t>
      </w:r>
    </w:p>
    <w:p w:rsidR="0046317F" w:rsidRPr="00CE7927" w:rsidRDefault="0046317F" w:rsidP="00CE7927">
      <w:pPr>
        <w:ind w:right="283" w:firstLine="708"/>
        <w:jc w:val="both"/>
      </w:pPr>
    </w:p>
    <w:p w:rsidR="0046317F" w:rsidRPr="00CE7927" w:rsidRDefault="0046317F" w:rsidP="00CE7927">
      <w:pPr>
        <w:ind w:right="283" w:firstLine="708"/>
        <w:jc w:val="both"/>
      </w:pPr>
    </w:p>
    <w:p w:rsidR="0046317F" w:rsidRPr="00CE7927" w:rsidRDefault="0046317F" w:rsidP="00CE7927"/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Default="0046317F" w:rsidP="00CE7927">
      <w:pPr>
        <w:spacing w:line="240" w:lineRule="atLeast"/>
        <w:rPr>
          <w:b/>
        </w:rPr>
      </w:pPr>
      <w:r>
        <w:rPr>
          <w:b/>
        </w:rPr>
        <w:t>\\</w:t>
      </w:r>
    </w:p>
    <w:p w:rsidR="0046317F" w:rsidRDefault="0046317F" w:rsidP="00CE7927">
      <w:pPr>
        <w:spacing w:line="240" w:lineRule="atLeast"/>
        <w:rPr>
          <w:b/>
        </w:rPr>
      </w:pP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  <w:r w:rsidRPr="005C0EE8">
        <w:rPr>
          <w:b/>
        </w:rPr>
        <w:t>Требования к уровню подготовки обучающихся</w:t>
      </w:r>
    </w:p>
    <w:p w:rsidR="0046317F" w:rsidRDefault="0046317F" w:rsidP="005C0EE8">
      <w:pPr>
        <w:spacing w:line="240" w:lineRule="atLeast"/>
        <w:ind w:firstLine="708"/>
        <w:jc w:val="center"/>
        <w:rPr>
          <w:b/>
        </w:rPr>
      </w:pPr>
    </w:p>
    <w:p w:rsidR="0046317F" w:rsidRPr="00DE7765" w:rsidRDefault="0046317F" w:rsidP="005C0EE8">
      <w:pPr>
        <w:jc w:val="both"/>
      </w:pPr>
      <w:r w:rsidRPr="00DE7765">
        <w:t>В результате изучения химии ученик</w:t>
      </w:r>
      <w:r w:rsidRPr="0061394B">
        <w:rPr>
          <w:b/>
          <w:u w:val="single"/>
        </w:rPr>
        <w:t>8 класса</w:t>
      </w:r>
      <w:r w:rsidRPr="00DE7765">
        <w:t xml:space="preserve"> должен</w:t>
      </w:r>
    </w:p>
    <w:p w:rsidR="0046317F" w:rsidRPr="00DE7765" w:rsidRDefault="0046317F" w:rsidP="005C0EE8">
      <w:pPr>
        <w:jc w:val="both"/>
        <w:rPr>
          <w:b/>
        </w:rPr>
      </w:pPr>
      <w:r w:rsidRPr="00DE7765">
        <w:rPr>
          <w:b/>
        </w:rPr>
        <w:t>знать/понимать:</w:t>
      </w:r>
    </w:p>
    <w:p w:rsidR="0046317F" w:rsidRPr="00DE7765" w:rsidRDefault="0046317F" w:rsidP="005C0EE8">
      <w:pPr>
        <w:numPr>
          <w:ilvl w:val="0"/>
          <w:numId w:val="26"/>
        </w:numPr>
        <w:jc w:val="both"/>
      </w:pPr>
      <w:r w:rsidRPr="00DE7765">
        <w:t>химическую символику: знаки химических элементов, формулы химических веществ и уравнения химических реакций;</w:t>
      </w:r>
    </w:p>
    <w:p w:rsidR="0046317F" w:rsidRPr="00DE7765" w:rsidRDefault="0046317F" w:rsidP="005C0EE8">
      <w:pPr>
        <w:numPr>
          <w:ilvl w:val="0"/>
          <w:numId w:val="26"/>
        </w:numPr>
        <w:jc w:val="both"/>
      </w:pPr>
      <w:r w:rsidRPr="00DE7765">
        <w:t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окислитель и восстановитель, окисление и восстановление;</w:t>
      </w:r>
    </w:p>
    <w:p w:rsidR="0046317F" w:rsidRPr="00DE7765" w:rsidRDefault="0046317F" w:rsidP="005C0EE8">
      <w:pPr>
        <w:numPr>
          <w:ilvl w:val="0"/>
          <w:numId w:val="26"/>
        </w:numPr>
        <w:jc w:val="both"/>
      </w:pPr>
      <w:r w:rsidRPr="00DE7765">
        <w:t>основные законы химии: сохранения массы веществ, постоянства состава, периодический закон;</w:t>
      </w:r>
    </w:p>
    <w:p w:rsidR="0046317F" w:rsidRPr="00DE7765" w:rsidRDefault="0046317F" w:rsidP="005C0EE8">
      <w:pPr>
        <w:numPr>
          <w:ilvl w:val="0"/>
          <w:numId w:val="26"/>
        </w:numPr>
        <w:jc w:val="both"/>
      </w:pPr>
      <w:r w:rsidRPr="00DE7765">
        <w:t>основные виды химической связи: ковалентная полярная, неполярная, ионная, водородная, металлическая</w:t>
      </w:r>
    </w:p>
    <w:p w:rsidR="0046317F" w:rsidRPr="00DE7765" w:rsidRDefault="0046317F" w:rsidP="005C0EE8">
      <w:pPr>
        <w:numPr>
          <w:ilvl w:val="0"/>
          <w:numId w:val="26"/>
        </w:numPr>
        <w:jc w:val="both"/>
      </w:pPr>
      <w:r w:rsidRPr="00DE7765">
        <w:t xml:space="preserve">типы кристаллических решеток: атомная, молекулярная, ионная </w:t>
      </w:r>
    </w:p>
    <w:p w:rsidR="0046317F" w:rsidRPr="00DE7765" w:rsidRDefault="0046317F" w:rsidP="005C0EE8">
      <w:pPr>
        <w:numPr>
          <w:ilvl w:val="0"/>
          <w:numId w:val="26"/>
        </w:numPr>
        <w:jc w:val="both"/>
      </w:pPr>
      <w:r w:rsidRPr="00DE7765">
        <w:t>типологию химических реакций по различным признакам.</w:t>
      </w:r>
    </w:p>
    <w:p w:rsidR="0046317F" w:rsidRPr="00DE7765" w:rsidRDefault="0046317F" w:rsidP="005C0EE8">
      <w:pPr>
        <w:numPr>
          <w:ilvl w:val="0"/>
          <w:numId w:val="26"/>
        </w:numPr>
        <w:jc w:val="both"/>
      </w:pPr>
      <w:r w:rsidRPr="00DE7765">
        <w:t xml:space="preserve">названия, состав, классификацию и состав важнейших классов неорганических соединений          </w:t>
      </w:r>
    </w:p>
    <w:p w:rsidR="0046317F" w:rsidRPr="00DE7765" w:rsidRDefault="0046317F" w:rsidP="005C0EE8">
      <w:pPr>
        <w:ind w:left="420"/>
        <w:jc w:val="both"/>
        <w:rPr>
          <w:b/>
        </w:rPr>
      </w:pPr>
      <w:r w:rsidRPr="00DE7765">
        <w:rPr>
          <w:b/>
        </w:rPr>
        <w:t xml:space="preserve"> уметь:</w:t>
      </w:r>
    </w:p>
    <w:p w:rsidR="0046317F" w:rsidRPr="00DE7765" w:rsidRDefault="0046317F" w:rsidP="005C0EE8">
      <w:pPr>
        <w:numPr>
          <w:ilvl w:val="0"/>
          <w:numId w:val="27"/>
        </w:numPr>
        <w:jc w:val="both"/>
      </w:pPr>
      <w:r w:rsidRPr="00DE7765">
        <w:t>называть: химические элементы, соединения изученных классов;</w:t>
      </w:r>
    </w:p>
    <w:p w:rsidR="0046317F" w:rsidRPr="00DE7765" w:rsidRDefault="0046317F" w:rsidP="005C0EE8">
      <w:pPr>
        <w:numPr>
          <w:ilvl w:val="0"/>
          <w:numId w:val="27"/>
        </w:numPr>
        <w:jc w:val="both"/>
      </w:pPr>
      <w:r w:rsidRPr="00DE7765"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46317F" w:rsidRPr="00DE7765" w:rsidRDefault="0046317F" w:rsidP="005C0EE8">
      <w:pPr>
        <w:numPr>
          <w:ilvl w:val="0"/>
          <w:numId w:val="27"/>
        </w:numPr>
        <w:jc w:val="both"/>
      </w:pPr>
      <w:r w:rsidRPr="00DE7765">
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46317F" w:rsidRPr="00DE7765" w:rsidRDefault="0046317F" w:rsidP="005C0EE8">
      <w:pPr>
        <w:numPr>
          <w:ilvl w:val="0"/>
          <w:numId w:val="27"/>
        </w:numPr>
        <w:jc w:val="both"/>
      </w:pPr>
      <w:r w:rsidRPr="00DE7765">
        <w:t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соединениях.</w:t>
      </w:r>
    </w:p>
    <w:p w:rsidR="0046317F" w:rsidRPr="00DE7765" w:rsidRDefault="0046317F" w:rsidP="005C0EE8">
      <w:pPr>
        <w:numPr>
          <w:ilvl w:val="0"/>
          <w:numId w:val="27"/>
        </w:numPr>
        <w:jc w:val="both"/>
      </w:pPr>
      <w:r w:rsidRPr="00DE7765">
        <w:t>составлять: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46317F" w:rsidRPr="00DE7765" w:rsidRDefault="0046317F" w:rsidP="005C0EE8">
      <w:pPr>
        <w:numPr>
          <w:ilvl w:val="0"/>
          <w:numId w:val="27"/>
        </w:numPr>
        <w:jc w:val="both"/>
      </w:pPr>
      <w:r w:rsidRPr="00DE7765">
        <w:t>обращаться с химической посудой и лабораторным оборудованием;</w:t>
      </w:r>
    </w:p>
    <w:p w:rsidR="0046317F" w:rsidRPr="00DE7765" w:rsidRDefault="0046317F" w:rsidP="005C0EE8">
      <w:pPr>
        <w:numPr>
          <w:ilvl w:val="0"/>
          <w:numId w:val="27"/>
        </w:numPr>
        <w:jc w:val="both"/>
      </w:pPr>
      <w:r w:rsidRPr="00DE7765">
        <w:t>распознавать опытным путем: кислород, водород, углекислый газ, растворы кислот и щелочей, хлорид-, сульфат-, карбонат - ионы;</w:t>
      </w:r>
    </w:p>
    <w:p w:rsidR="0046317F" w:rsidRPr="00DE7765" w:rsidRDefault="0046317F" w:rsidP="005C0EE8">
      <w:pPr>
        <w:numPr>
          <w:ilvl w:val="0"/>
          <w:numId w:val="27"/>
        </w:numPr>
        <w:jc w:val="both"/>
      </w:pPr>
      <w:r w:rsidRPr="00DE7765"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46317F" w:rsidRPr="00DE7765" w:rsidRDefault="0046317F" w:rsidP="005C0EE8">
      <w:pPr>
        <w:numPr>
          <w:ilvl w:val="0"/>
          <w:numId w:val="27"/>
        </w:numPr>
        <w:jc w:val="both"/>
      </w:pPr>
      <w:r w:rsidRPr="00DE7765">
        <w:t>использовать приобретенные знания и умения в практической деятельности и повседневной жизни для:</w:t>
      </w:r>
    </w:p>
    <w:p w:rsidR="0046317F" w:rsidRPr="00DE7765" w:rsidRDefault="0046317F" w:rsidP="005C0EE8">
      <w:pPr>
        <w:ind w:left="284"/>
        <w:jc w:val="both"/>
      </w:pPr>
      <w:r>
        <w:t xml:space="preserve">·      </w:t>
      </w:r>
      <w:r w:rsidRPr="00DE7765">
        <w:t>безопасного обращения с веществами и материалами;</w:t>
      </w:r>
    </w:p>
    <w:p w:rsidR="0046317F" w:rsidRPr="00DE7765" w:rsidRDefault="0046317F" w:rsidP="005C0EE8">
      <w:pPr>
        <w:ind w:left="284"/>
        <w:jc w:val="both"/>
      </w:pPr>
      <w:r>
        <w:t xml:space="preserve">·      </w:t>
      </w:r>
      <w:r w:rsidRPr="00DE7765">
        <w:t>экологически грамотного поведения в окружающей среде;</w:t>
      </w:r>
    </w:p>
    <w:p w:rsidR="0046317F" w:rsidRDefault="0046317F" w:rsidP="005C0EE8">
      <w:pPr>
        <w:ind w:left="284"/>
        <w:jc w:val="both"/>
      </w:pPr>
      <w:r>
        <w:t xml:space="preserve">·     </w:t>
      </w:r>
      <w:r w:rsidRPr="00DE7765">
        <w:t xml:space="preserve">оценки влияния химического загрязнения окружающей среды на организм  человека                              </w:t>
      </w:r>
    </w:p>
    <w:p w:rsidR="0046317F" w:rsidRPr="00DE7765" w:rsidRDefault="0046317F" w:rsidP="005C0EE8">
      <w:pPr>
        <w:ind w:left="284"/>
        <w:jc w:val="both"/>
      </w:pPr>
      <w:r>
        <w:t xml:space="preserve">·     </w:t>
      </w:r>
      <w:r w:rsidRPr="00DE7765">
        <w:t>критической оценки информации о веществах, используемых в быту;</w:t>
      </w:r>
    </w:p>
    <w:p w:rsidR="0046317F" w:rsidRPr="00DE7765" w:rsidRDefault="0046317F" w:rsidP="005C0EE8">
      <w:pPr>
        <w:ind w:left="284"/>
        <w:jc w:val="both"/>
      </w:pPr>
      <w:r>
        <w:t xml:space="preserve">·     </w:t>
      </w:r>
      <w:r w:rsidRPr="00DE7765">
        <w:t xml:space="preserve">приготовления растворов заданной концентрации. </w:t>
      </w:r>
    </w:p>
    <w:p w:rsidR="0046317F" w:rsidRDefault="0046317F" w:rsidP="0077315C">
      <w:pPr>
        <w:tabs>
          <w:tab w:val="left" w:pos="3060"/>
        </w:tabs>
        <w:rPr>
          <w:b/>
        </w:rPr>
      </w:pPr>
    </w:p>
    <w:p w:rsidR="0046317F" w:rsidRPr="008F006D" w:rsidRDefault="0046317F" w:rsidP="005C0EE8">
      <w:pPr>
        <w:jc w:val="both"/>
      </w:pPr>
      <w:r w:rsidRPr="00DE7765">
        <w:t>В результате изучения химии ученик</w:t>
      </w:r>
      <w:r w:rsidRPr="0061394B">
        <w:rPr>
          <w:b/>
          <w:u w:val="single"/>
        </w:rPr>
        <w:t>9 класса</w:t>
      </w:r>
      <w:r w:rsidRPr="00DE7765">
        <w:t xml:space="preserve"> должен</w:t>
      </w:r>
    </w:p>
    <w:p w:rsidR="0046317F" w:rsidRPr="006D0D78" w:rsidRDefault="0046317F" w:rsidP="005C0EE8">
      <w:pPr>
        <w:jc w:val="both"/>
        <w:rPr>
          <w:b/>
        </w:rPr>
      </w:pPr>
      <w:r w:rsidRPr="006D0D78">
        <w:rPr>
          <w:b/>
        </w:rPr>
        <w:t>знать/понимать:</w:t>
      </w:r>
    </w:p>
    <w:p w:rsidR="0046317F" w:rsidRPr="006D0D78" w:rsidRDefault="0046317F" w:rsidP="005C0EE8">
      <w:pPr>
        <w:jc w:val="both"/>
      </w:pPr>
      <w:r w:rsidRPr="006D0D78">
        <w:t>•    важнейшие химические понятия: электролит и неэлектролит, электролитическая диссоциация, окислитель и восстановитель, окисление и восстановление; аллотропия; гидролиз, скорость химических реакций, химическое равновесие, катализаторы, адсорбция; органическая и неорганическая химия; углеводороды, спирты, карбоновые кислоты, жиры, углеводы, белки, полимеры, аминокислоты.</w:t>
      </w:r>
    </w:p>
    <w:p w:rsidR="0046317F" w:rsidRPr="006D0D78" w:rsidRDefault="0046317F" w:rsidP="005C0EE8">
      <w:pPr>
        <w:jc w:val="both"/>
      </w:pPr>
      <w:r w:rsidRPr="006D0D78">
        <w:t>•    основные законы химии: сохранения массы веществ, постоянства состава, периоди-ческий закон; основные положения теории строения органических соединений А.М.Бутлерова.</w:t>
      </w:r>
    </w:p>
    <w:p w:rsidR="0046317F" w:rsidRPr="006D0D78" w:rsidRDefault="0046317F" w:rsidP="005C0EE8">
      <w:pPr>
        <w:jc w:val="both"/>
      </w:pPr>
      <w:r w:rsidRPr="006D0D78">
        <w:t>•    основные теории химии: электролитической диссоциации, строения органических соединений;</w:t>
      </w:r>
    </w:p>
    <w:p w:rsidR="0046317F" w:rsidRDefault="0046317F" w:rsidP="005C0EE8">
      <w:pPr>
        <w:jc w:val="both"/>
      </w:pPr>
      <w:r w:rsidRPr="006D0D78">
        <w:t>•    важнейшие вещества и материалы: основные металлы и сплавы, серная, соляная, азотная и уксусная кислоты, щелочи, аммиак, минеральные удобрения, метан.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46317F" w:rsidRPr="006D0D78" w:rsidRDefault="0046317F" w:rsidP="005C0EE8">
      <w:pPr>
        <w:jc w:val="both"/>
      </w:pPr>
    </w:p>
    <w:p w:rsidR="0046317F" w:rsidRPr="006D0D78" w:rsidRDefault="0046317F" w:rsidP="005C0EE8">
      <w:pPr>
        <w:tabs>
          <w:tab w:val="left" w:pos="180"/>
        </w:tabs>
        <w:jc w:val="both"/>
        <w:rPr>
          <w:b/>
        </w:rPr>
      </w:pPr>
      <w:r w:rsidRPr="006D0D78">
        <w:rPr>
          <w:b/>
        </w:rPr>
        <w:t>уметь:</w:t>
      </w:r>
    </w:p>
    <w:p w:rsidR="0046317F" w:rsidRPr="006D0D78" w:rsidRDefault="0046317F" w:rsidP="005C0EE8">
      <w:pPr>
        <w:numPr>
          <w:ilvl w:val="0"/>
          <w:numId w:val="28"/>
        </w:numPr>
        <w:tabs>
          <w:tab w:val="left" w:pos="180"/>
        </w:tabs>
        <w:ind w:left="0"/>
        <w:jc w:val="both"/>
      </w:pPr>
      <w:r w:rsidRPr="006D0D78">
        <w:t>соединения изученных классов; соединения неметаллов и металлов, органические соединения, изученные вещества по тривиальной или международной номенклатуре;</w:t>
      </w:r>
    </w:p>
    <w:p w:rsidR="0046317F" w:rsidRPr="006D0D78" w:rsidRDefault="0046317F" w:rsidP="005C0EE8">
      <w:pPr>
        <w:numPr>
          <w:ilvl w:val="0"/>
          <w:numId w:val="28"/>
        </w:numPr>
        <w:tabs>
          <w:tab w:val="left" w:pos="180"/>
        </w:tabs>
        <w:ind w:left="0"/>
        <w:jc w:val="both"/>
      </w:pPr>
      <w:r w:rsidRPr="006D0D78">
        <w:t>определять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46317F" w:rsidRPr="006D0D78" w:rsidRDefault="0046317F" w:rsidP="005C0EE8">
      <w:pPr>
        <w:numPr>
          <w:ilvl w:val="0"/>
          <w:numId w:val="28"/>
        </w:numPr>
        <w:tabs>
          <w:tab w:val="left" w:pos="180"/>
        </w:tabs>
        <w:ind w:left="0"/>
        <w:jc w:val="both"/>
      </w:pPr>
      <w:r w:rsidRPr="006D0D78">
        <w:t>характеризовать 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46317F" w:rsidRPr="006D0D78" w:rsidRDefault="0046317F" w:rsidP="005C0EE8">
      <w:pPr>
        <w:numPr>
          <w:ilvl w:val="0"/>
          <w:numId w:val="28"/>
        </w:numPr>
        <w:tabs>
          <w:tab w:val="left" w:pos="180"/>
        </w:tabs>
        <w:ind w:left="0"/>
        <w:jc w:val="both"/>
      </w:pPr>
      <w:r w:rsidRPr="006D0D78">
        <w:t>объяснять 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46317F" w:rsidRPr="006D0D78" w:rsidRDefault="0046317F" w:rsidP="005C0EE8">
      <w:pPr>
        <w:numPr>
          <w:ilvl w:val="0"/>
          <w:numId w:val="28"/>
        </w:numPr>
        <w:tabs>
          <w:tab w:val="left" w:pos="180"/>
        </w:tabs>
        <w:ind w:left="0"/>
        <w:jc w:val="both"/>
      </w:pPr>
      <w:r w:rsidRPr="006D0D78">
        <w:t>выполнять химический эксперимент по распознаванию важнейших неорганических и органических веществ;</w:t>
      </w:r>
    </w:p>
    <w:p w:rsidR="0046317F" w:rsidRPr="006D0D78" w:rsidRDefault="0046317F" w:rsidP="005C0EE8">
      <w:pPr>
        <w:numPr>
          <w:ilvl w:val="0"/>
          <w:numId w:val="28"/>
        </w:numPr>
        <w:tabs>
          <w:tab w:val="left" w:pos="180"/>
        </w:tabs>
        <w:ind w:left="0"/>
        <w:jc w:val="both"/>
      </w:pPr>
      <w:r w:rsidRPr="006D0D78"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интернет-ресурсов);</w:t>
      </w:r>
    </w:p>
    <w:p w:rsidR="0046317F" w:rsidRPr="006D0D78" w:rsidRDefault="0046317F" w:rsidP="005C0EE8">
      <w:pPr>
        <w:numPr>
          <w:ilvl w:val="0"/>
          <w:numId w:val="28"/>
        </w:numPr>
        <w:tabs>
          <w:tab w:val="left" w:pos="180"/>
        </w:tabs>
        <w:ind w:left="0"/>
        <w:jc w:val="both"/>
      </w:pPr>
      <w:r w:rsidRPr="006D0D78">
        <w:t>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 с целью:</w:t>
      </w:r>
    </w:p>
    <w:p w:rsidR="0046317F" w:rsidRPr="006D0D78" w:rsidRDefault="0046317F" w:rsidP="005C0EE8">
      <w:pPr>
        <w:tabs>
          <w:tab w:val="left" w:pos="180"/>
        </w:tabs>
        <w:jc w:val="both"/>
      </w:pPr>
      <w:r w:rsidRPr="006D0D78">
        <w:t xml:space="preserve">  • объяснения химических явлений, происходящих в природе, быту и на производстве;</w:t>
      </w:r>
    </w:p>
    <w:p w:rsidR="0046317F" w:rsidRPr="006D0D78" w:rsidRDefault="0046317F" w:rsidP="005C0EE8">
      <w:pPr>
        <w:tabs>
          <w:tab w:val="left" w:pos="180"/>
        </w:tabs>
        <w:jc w:val="both"/>
      </w:pPr>
      <w:r w:rsidRPr="006D0D78">
        <w:t xml:space="preserve">  •'определения возможности протекания химических превращений в различных     условиях и оценки их последствий;  • экологически грамотного поведения в окружающей среде;</w:t>
      </w:r>
    </w:p>
    <w:p w:rsidR="0046317F" w:rsidRDefault="0046317F" w:rsidP="005C0EE8">
      <w:pPr>
        <w:jc w:val="both"/>
      </w:pPr>
      <w:r w:rsidRPr="006D0D78">
        <w:t xml:space="preserve">  • оценки влияния химического загрязнения окружающей среды на организм человека и   другие живые организмы;• безопасного обращения с горючими и токсичными веществами, лабораторным оборудованием; </w:t>
      </w:r>
    </w:p>
    <w:p w:rsidR="0046317F" w:rsidRDefault="0046317F" w:rsidP="0077315C">
      <w:pPr>
        <w:tabs>
          <w:tab w:val="left" w:pos="3060"/>
        </w:tabs>
        <w:jc w:val="center"/>
        <w:rPr>
          <w:b/>
        </w:rPr>
      </w:pPr>
    </w:p>
    <w:p w:rsidR="0046317F" w:rsidRDefault="0046317F" w:rsidP="00537647">
      <w:pPr>
        <w:jc w:val="center"/>
        <w:rPr>
          <w:b/>
        </w:rPr>
      </w:pPr>
    </w:p>
    <w:p w:rsidR="0046317F" w:rsidRDefault="0046317F" w:rsidP="00AD2307">
      <w:pPr>
        <w:jc w:val="center"/>
        <w:rPr>
          <w:b/>
        </w:rPr>
      </w:pPr>
    </w:p>
    <w:p w:rsidR="0046317F" w:rsidRDefault="0046317F" w:rsidP="00AD2307">
      <w:pPr>
        <w:jc w:val="center"/>
        <w:rPr>
          <w:b/>
        </w:rPr>
      </w:pPr>
    </w:p>
    <w:p w:rsidR="0046317F" w:rsidRDefault="0046317F" w:rsidP="00AD2307">
      <w:pPr>
        <w:jc w:val="center"/>
        <w:rPr>
          <w:b/>
        </w:rPr>
      </w:pPr>
    </w:p>
    <w:p w:rsidR="0046317F" w:rsidRDefault="0046317F" w:rsidP="00AD2307">
      <w:pPr>
        <w:jc w:val="center"/>
        <w:rPr>
          <w:b/>
        </w:rPr>
      </w:pPr>
    </w:p>
    <w:p w:rsidR="0046317F" w:rsidRDefault="0046317F" w:rsidP="00AD2307">
      <w:pPr>
        <w:jc w:val="center"/>
        <w:rPr>
          <w:b/>
        </w:rPr>
      </w:pPr>
    </w:p>
    <w:p w:rsidR="0046317F" w:rsidRDefault="0046317F" w:rsidP="00AD2307">
      <w:pPr>
        <w:jc w:val="center"/>
        <w:rPr>
          <w:b/>
        </w:rPr>
      </w:pPr>
    </w:p>
    <w:p w:rsidR="0046317F" w:rsidRDefault="0046317F" w:rsidP="00AD2307">
      <w:pPr>
        <w:jc w:val="center"/>
        <w:rPr>
          <w:b/>
        </w:rPr>
      </w:pPr>
    </w:p>
    <w:p w:rsidR="0046317F" w:rsidRDefault="0046317F" w:rsidP="00AD2307">
      <w:pPr>
        <w:jc w:val="center"/>
        <w:rPr>
          <w:b/>
        </w:rPr>
      </w:pPr>
    </w:p>
    <w:p w:rsidR="0046317F" w:rsidRDefault="0046317F" w:rsidP="00AD2307">
      <w:pPr>
        <w:jc w:val="center"/>
        <w:rPr>
          <w:b/>
        </w:rPr>
      </w:pPr>
    </w:p>
    <w:p w:rsidR="0046317F" w:rsidRDefault="0046317F" w:rsidP="00AD2307">
      <w:pPr>
        <w:jc w:val="center"/>
        <w:rPr>
          <w:b/>
        </w:rPr>
      </w:pPr>
    </w:p>
    <w:p w:rsidR="0046317F" w:rsidRDefault="0046317F" w:rsidP="00AD2307">
      <w:pPr>
        <w:jc w:val="center"/>
        <w:rPr>
          <w:b/>
        </w:rPr>
      </w:pPr>
      <w:r>
        <w:rPr>
          <w:b/>
        </w:rPr>
        <w:t>Содержание   учебного предмета «Химия»</w:t>
      </w:r>
    </w:p>
    <w:p w:rsidR="0046317F" w:rsidRDefault="0046317F" w:rsidP="00AD2307">
      <w:pPr>
        <w:jc w:val="center"/>
        <w:rPr>
          <w:b/>
        </w:rPr>
      </w:pPr>
    </w:p>
    <w:p w:rsidR="0046317F" w:rsidRPr="00D80832" w:rsidRDefault="0046317F" w:rsidP="00AD2307">
      <w:pPr>
        <w:jc w:val="center"/>
        <w:rPr>
          <w:u w:val="single"/>
        </w:rPr>
      </w:pPr>
      <w:r w:rsidRPr="00D80832">
        <w:rPr>
          <w:b/>
          <w:u w:val="single"/>
        </w:rPr>
        <w:t>«Химия»,  8 класс</w:t>
      </w:r>
      <w:r w:rsidRPr="00D80832">
        <w:rPr>
          <w:u w:val="single"/>
        </w:rPr>
        <w:t>:</w:t>
      </w:r>
    </w:p>
    <w:p w:rsidR="0046317F" w:rsidRDefault="0046317F" w:rsidP="00AD2307">
      <w:pPr>
        <w:jc w:val="both"/>
        <w:rPr>
          <w:b/>
          <w:sz w:val="10"/>
          <w:szCs w:val="10"/>
        </w:rPr>
      </w:pPr>
    </w:p>
    <w:p w:rsidR="0046317F" w:rsidRDefault="0046317F" w:rsidP="00AD2307">
      <w:pPr>
        <w:jc w:val="both"/>
        <w:rPr>
          <w:b/>
        </w:rPr>
      </w:pPr>
      <w:r>
        <w:rPr>
          <w:b/>
        </w:rPr>
        <w:t>Тема 1. Первоначальные химические понятия (18ч.)</w:t>
      </w:r>
    </w:p>
    <w:p w:rsidR="0046317F" w:rsidRDefault="0046317F" w:rsidP="00AD2307">
      <w:pPr>
        <w:jc w:val="both"/>
      </w:pPr>
      <w:r>
        <w:t xml:space="preserve">     Предмет химии. Химия как часть естествознания. Вещества и их свойства.  Чистые вещества  и  смеси.  Способы очистки веществ: отстаивание, фильтрование, выпаривание, кристаллизация, дистилляция, хроматография.   Физические  и  химические  явления.  Химические реакции. Признаки химических реакций и условия возникновения и течения химических реакций.</w:t>
      </w:r>
    </w:p>
    <w:p w:rsidR="0046317F" w:rsidRDefault="0046317F" w:rsidP="00AD2307">
      <w:pPr>
        <w:ind w:firstLine="708"/>
        <w:jc w:val="both"/>
      </w:pPr>
      <w:r>
        <w:t xml:space="preserve">Молекулы и атомы. Вещества молекулярного и немолекулярного строения.  Качественный и количественный состав веществ.  Простые  и  сложные  вещества.  Химические элементы. Язык химии.  Знаки  химических элементов. Химические  формулы.  Закон постоянства состава веществ. </w:t>
      </w:r>
    </w:p>
    <w:p w:rsidR="0046317F" w:rsidRDefault="0046317F" w:rsidP="00AD2307">
      <w:pPr>
        <w:ind w:firstLine="708"/>
        <w:jc w:val="both"/>
      </w:pPr>
      <w:r>
        <w:t>Атомная единица массы.   Относительная  атомная  и  молекулярная  масса. Количество  вещества. Моль. Молярная  масса.</w:t>
      </w:r>
    </w:p>
    <w:p w:rsidR="0046317F" w:rsidRDefault="0046317F" w:rsidP="00AD2307">
      <w:pPr>
        <w:ind w:firstLine="708"/>
        <w:jc w:val="both"/>
      </w:pPr>
      <w:r>
        <w:t xml:space="preserve">Валентность. Валентность химических элементов. Определение валентности элементов по формулам их соединений.      Составление химических формул  по  валентности. </w:t>
      </w:r>
    </w:p>
    <w:p w:rsidR="0046317F" w:rsidRDefault="0046317F" w:rsidP="00AD2307">
      <w:pPr>
        <w:ind w:firstLine="708"/>
        <w:jc w:val="both"/>
      </w:pPr>
      <w:r>
        <w:t xml:space="preserve">Атомно-молекулярное учение. Закон  сохранения массы  вещества. Уравнения химических  реакций. Классификация   химических  реакций по числу и составу исходных и полученных веществ.   </w:t>
      </w:r>
    </w:p>
    <w:p w:rsidR="0046317F" w:rsidRDefault="0046317F" w:rsidP="00AD2307">
      <w:pPr>
        <w:ind w:firstLine="708"/>
        <w:jc w:val="both"/>
      </w:pPr>
      <w:r>
        <w:rPr>
          <w:b/>
        </w:rPr>
        <w:t>Демонстрации.</w:t>
      </w:r>
      <w:r>
        <w:t xml:space="preserve"> Ознакомление с образцами простых и сложных веществ. Способы очистки веществ:  отстаивание, фильтрование, выпаривание, кристаллизация, дистилляция, хроматография.   Опыты, подтверждающие закон сохранения массы веществ. Химические соединения количеством вещества 1 моль.  Модель молярного объёма газа.</w:t>
      </w:r>
    </w:p>
    <w:p w:rsidR="0046317F" w:rsidRDefault="0046317F" w:rsidP="00AD2307">
      <w:pPr>
        <w:jc w:val="both"/>
      </w:pPr>
      <w:r>
        <w:t>Лабораторные опыты:</w:t>
      </w:r>
    </w:p>
    <w:p w:rsidR="0046317F" w:rsidRDefault="0046317F" w:rsidP="00AD2307">
      <w:pPr>
        <w:numPr>
          <w:ilvl w:val="0"/>
          <w:numId w:val="30"/>
        </w:numPr>
        <w:jc w:val="both"/>
        <w:rPr>
          <w:bCs/>
          <w:iCs/>
        </w:rPr>
      </w:pPr>
      <w:r>
        <w:t xml:space="preserve">«Рассмотрение  веществ с различными  физическими свойствами». </w:t>
      </w:r>
    </w:p>
    <w:p w:rsidR="0046317F" w:rsidRDefault="0046317F" w:rsidP="00AD2307">
      <w:pPr>
        <w:numPr>
          <w:ilvl w:val="0"/>
          <w:numId w:val="30"/>
        </w:numPr>
        <w:jc w:val="both"/>
        <w:rPr>
          <w:bCs/>
          <w:iCs/>
        </w:rPr>
      </w:pPr>
      <w:r>
        <w:t>«Разделение смеси с помощью магнита».</w:t>
      </w:r>
    </w:p>
    <w:p w:rsidR="0046317F" w:rsidRDefault="0046317F" w:rsidP="00AD2307">
      <w:pPr>
        <w:numPr>
          <w:ilvl w:val="0"/>
          <w:numId w:val="30"/>
        </w:numPr>
        <w:jc w:val="both"/>
        <w:rPr>
          <w:bCs/>
          <w:iCs/>
        </w:rPr>
      </w:pPr>
      <w:r>
        <w:t>«Примеры химических и физических  явлений».</w:t>
      </w:r>
    </w:p>
    <w:p w:rsidR="0046317F" w:rsidRDefault="0046317F" w:rsidP="00AD2307">
      <w:pPr>
        <w:numPr>
          <w:ilvl w:val="0"/>
          <w:numId w:val="30"/>
        </w:numPr>
        <w:jc w:val="both"/>
        <w:rPr>
          <w:bCs/>
          <w:iCs/>
        </w:rPr>
      </w:pPr>
      <w:r>
        <w:t xml:space="preserve">Реакции, иллюстрирующие основные признаки характерных реакций. </w:t>
      </w:r>
    </w:p>
    <w:p w:rsidR="0046317F" w:rsidRDefault="0046317F" w:rsidP="00AD2307">
      <w:pPr>
        <w:numPr>
          <w:ilvl w:val="0"/>
          <w:numId w:val="30"/>
        </w:numPr>
        <w:tabs>
          <w:tab w:val="left" w:pos="2880"/>
        </w:tabs>
        <w:jc w:val="both"/>
        <w:rPr>
          <w:bCs/>
          <w:iCs/>
        </w:rPr>
      </w:pPr>
      <w:r>
        <w:rPr>
          <w:bCs/>
          <w:iCs/>
        </w:rPr>
        <w:t>«Разложение основного карбоната меди (</w:t>
      </w:r>
      <w:r>
        <w:rPr>
          <w:bCs/>
          <w:iCs/>
          <w:lang w:val="en-US"/>
        </w:rPr>
        <w:t>II</w:t>
      </w:r>
      <w:r>
        <w:rPr>
          <w:bCs/>
          <w:iCs/>
        </w:rPr>
        <w:t xml:space="preserve">) </w:t>
      </w:r>
      <w:r>
        <w:rPr>
          <w:bCs/>
          <w:iCs/>
          <w:lang w:val="en-US"/>
        </w:rPr>
        <w:t>CuCO</w:t>
      </w:r>
      <w:r>
        <w:rPr>
          <w:bCs/>
          <w:iCs/>
          <w:vertAlign w:val="subscript"/>
        </w:rPr>
        <w:t>3</w:t>
      </w:r>
      <w:r>
        <w:rPr>
          <w:bCs/>
          <w:iCs/>
        </w:rPr>
        <w:t xml:space="preserve"> ∙</w:t>
      </w:r>
      <w:r>
        <w:rPr>
          <w:bCs/>
          <w:iCs/>
          <w:lang w:val="en-US"/>
        </w:rPr>
        <w:t>Cu</w:t>
      </w:r>
      <w:r>
        <w:rPr>
          <w:bCs/>
          <w:iCs/>
        </w:rPr>
        <w:t>(</w:t>
      </w:r>
      <w:r>
        <w:rPr>
          <w:bCs/>
          <w:iCs/>
          <w:lang w:val="en-US"/>
        </w:rPr>
        <w:t>OH</w:t>
      </w:r>
      <w:r>
        <w:rPr>
          <w:bCs/>
          <w:iCs/>
        </w:rPr>
        <w:t>)</w:t>
      </w:r>
      <w:r>
        <w:rPr>
          <w:bCs/>
          <w:iCs/>
          <w:vertAlign w:val="subscript"/>
        </w:rPr>
        <w:t>2</w:t>
      </w:r>
      <w:r>
        <w:rPr>
          <w:bCs/>
          <w:iCs/>
        </w:rPr>
        <w:t>».</w:t>
      </w:r>
    </w:p>
    <w:p w:rsidR="0046317F" w:rsidRDefault="0046317F" w:rsidP="00AD2307">
      <w:pPr>
        <w:numPr>
          <w:ilvl w:val="0"/>
          <w:numId w:val="30"/>
        </w:numPr>
        <w:tabs>
          <w:tab w:val="left" w:pos="2880"/>
        </w:tabs>
        <w:jc w:val="both"/>
        <w:rPr>
          <w:bCs/>
          <w:iCs/>
        </w:rPr>
      </w:pPr>
      <w:r>
        <w:t>«Реакция замещения меди железом».</w:t>
      </w:r>
    </w:p>
    <w:p w:rsidR="0046317F" w:rsidRDefault="0046317F" w:rsidP="00AD2307">
      <w:pPr>
        <w:jc w:val="both"/>
        <w:rPr>
          <w:b/>
          <w:bCs/>
          <w:iCs/>
        </w:rPr>
      </w:pPr>
      <w:r>
        <w:rPr>
          <w:b/>
          <w:bCs/>
          <w:iCs/>
        </w:rPr>
        <w:t>Практическая работа:</w:t>
      </w:r>
    </w:p>
    <w:p w:rsidR="0046317F" w:rsidRDefault="0046317F" w:rsidP="00AD2307">
      <w:pPr>
        <w:numPr>
          <w:ilvl w:val="0"/>
          <w:numId w:val="31"/>
        </w:numPr>
        <w:jc w:val="both"/>
      </w:pPr>
      <w:r>
        <w:t>« Правила  техники  безопасности при работе в химическом кабинете. Ознакомление с лабораторным оборудованием».</w:t>
      </w:r>
    </w:p>
    <w:p w:rsidR="0046317F" w:rsidRDefault="0046317F" w:rsidP="00AD2307">
      <w:pPr>
        <w:numPr>
          <w:ilvl w:val="0"/>
          <w:numId w:val="31"/>
        </w:numPr>
        <w:jc w:val="both"/>
        <w:rPr>
          <w:bCs/>
          <w:iCs/>
        </w:rPr>
      </w:pPr>
      <w:r>
        <w:t>«Очистка загрязненной  поваренной  соли».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 xml:space="preserve">Расчётные задачи. </w:t>
      </w:r>
    </w:p>
    <w:p w:rsidR="0046317F" w:rsidRDefault="0046317F" w:rsidP="00AD2307">
      <w:pPr>
        <w:jc w:val="both"/>
        <w:rPr>
          <w:bCs/>
          <w:iCs/>
        </w:rPr>
      </w:pPr>
      <w:r>
        <w:t xml:space="preserve">      Вычисление относительной молекулярной массы вещества по формуле.</w:t>
      </w:r>
    </w:p>
    <w:p w:rsidR="0046317F" w:rsidRDefault="0046317F" w:rsidP="00AD2307">
      <w:pPr>
        <w:jc w:val="both"/>
        <w:rPr>
          <w:bCs/>
          <w:iCs/>
        </w:rPr>
      </w:pPr>
      <w:r>
        <w:rPr>
          <w:bCs/>
          <w:iCs/>
        </w:rPr>
        <w:t xml:space="preserve">      Вычисление массовой доли элемента в химическом соединении. </w:t>
      </w:r>
    </w:p>
    <w:p w:rsidR="0046317F" w:rsidRDefault="0046317F" w:rsidP="00AD2307">
      <w:pPr>
        <w:jc w:val="both"/>
        <w:rPr>
          <w:bCs/>
          <w:iCs/>
        </w:rPr>
      </w:pPr>
      <w:r>
        <w:rPr>
          <w:bCs/>
          <w:iCs/>
        </w:rPr>
        <w:t xml:space="preserve">      Установление  простейшей формулы вещества по массовым долям элементов.</w:t>
      </w:r>
    </w:p>
    <w:p w:rsidR="0046317F" w:rsidRDefault="0046317F" w:rsidP="00AD2307">
      <w:pPr>
        <w:jc w:val="both"/>
        <w:rPr>
          <w:bCs/>
          <w:iCs/>
        </w:rPr>
      </w:pPr>
      <w:r>
        <w:rPr>
          <w:bCs/>
          <w:iCs/>
        </w:rPr>
        <w:t>Вычисление по химическим уравнениям массы и количества вещества по известной массе и количеству одного из вступающих или получающихся в реакции веществ.</w:t>
      </w:r>
    </w:p>
    <w:p w:rsidR="0046317F" w:rsidRDefault="0046317F" w:rsidP="00AD2307">
      <w:pPr>
        <w:jc w:val="both"/>
        <w:rPr>
          <w:b/>
          <w:color w:val="333399"/>
          <w:sz w:val="10"/>
          <w:szCs w:val="10"/>
        </w:rPr>
      </w:pPr>
    </w:p>
    <w:p w:rsidR="0046317F" w:rsidRDefault="0046317F" w:rsidP="00AD2307">
      <w:pPr>
        <w:jc w:val="both"/>
        <w:rPr>
          <w:b/>
        </w:rPr>
      </w:pPr>
      <w:r>
        <w:rPr>
          <w:b/>
        </w:rPr>
        <w:t>Тема 2 .  Кислород (5ч).</w:t>
      </w:r>
    </w:p>
    <w:p w:rsidR="0046317F" w:rsidRDefault="0046317F" w:rsidP="00AD2307">
      <w:pPr>
        <w:jc w:val="both"/>
      </w:pPr>
      <w:r>
        <w:t xml:space="preserve">     Кислород.  Нахождение в природе. Физические и химические свойства кислорода. Получение и применение  кислорода. Круговорот кислорода в природе.  Горение.   Оксиды.  Воздух и его состав. Медленное окисление.  Тепловой  эффект  химической  реакции.   Топливо и способы его сжигания. Защита атмосферного  воздуха от загрязнений. 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>Демонстрации:</w:t>
      </w:r>
    </w:p>
    <w:p w:rsidR="0046317F" w:rsidRDefault="0046317F" w:rsidP="00AD2307">
      <w:pPr>
        <w:numPr>
          <w:ilvl w:val="0"/>
          <w:numId w:val="32"/>
        </w:numPr>
        <w:jc w:val="both"/>
      </w:pPr>
      <w:r>
        <w:t>Получение и собирание  кислорода методом вытеснения воздуха и воды..</w:t>
      </w:r>
    </w:p>
    <w:p w:rsidR="0046317F" w:rsidRDefault="0046317F" w:rsidP="00AD2307">
      <w:pPr>
        <w:numPr>
          <w:ilvl w:val="0"/>
          <w:numId w:val="32"/>
        </w:numPr>
        <w:jc w:val="both"/>
      </w:pPr>
      <w:r>
        <w:t>Опыты, выясняющие условия горения.</w:t>
      </w:r>
    </w:p>
    <w:p w:rsidR="0046317F" w:rsidRDefault="0046317F" w:rsidP="00AD2307">
      <w:pPr>
        <w:numPr>
          <w:ilvl w:val="0"/>
          <w:numId w:val="32"/>
        </w:numPr>
        <w:jc w:val="both"/>
      </w:pPr>
      <w:r>
        <w:t xml:space="preserve">Определение состава воздуха.  </w:t>
      </w:r>
      <w:r>
        <w:rPr>
          <w:i/>
        </w:rPr>
        <w:t>Коллекции нефти, каменного угля и продуктов их переработки.</w:t>
      </w:r>
    </w:p>
    <w:p w:rsidR="0046317F" w:rsidRPr="00AD2307" w:rsidRDefault="0046317F" w:rsidP="00AD2307">
      <w:pPr>
        <w:jc w:val="both"/>
      </w:pPr>
      <w:r>
        <w:rPr>
          <w:b/>
        </w:rPr>
        <w:t>Лабораторные опыты:</w:t>
      </w:r>
      <w:r w:rsidRPr="00AD2307">
        <w:t>«Ознакомление с образцами оксидов».</w:t>
      </w:r>
    </w:p>
    <w:p w:rsidR="0046317F" w:rsidRPr="00AD2307" w:rsidRDefault="0046317F" w:rsidP="00AD2307">
      <w:pPr>
        <w:jc w:val="both"/>
        <w:outlineLvl w:val="0"/>
      </w:pPr>
      <w:r>
        <w:rPr>
          <w:b/>
        </w:rPr>
        <w:t>Практическая работа:</w:t>
      </w:r>
      <w:r w:rsidRPr="00AD2307">
        <w:rPr>
          <w:color w:val="333399"/>
        </w:rPr>
        <w:t>«</w:t>
      </w:r>
      <w:r w:rsidRPr="00AD2307">
        <w:t>Получение и свойства кислорода».</w:t>
      </w:r>
    </w:p>
    <w:p w:rsidR="0046317F" w:rsidRDefault="0046317F" w:rsidP="00AD2307">
      <w:pPr>
        <w:jc w:val="both"/>
        <w:outlineLvl w:val="0"/>
        <w:rPr>
          <w:b/>
        </w:rPr>
      </w:pPr>
      <w:r>
        <w:rPr>
          <w:b/>
        </w:rPr>
        <w:t>Расчётные задачи.</w:t>
      </w:r>
    </w:p>
    <w:p w:rsidR="0046317F" w:rsidRDefault="0046317F" w:rsidP="00AD2307">
      <w:pPr>
        <w:jc w:val="both"/>
        <w:outlineLvl w:val="0"/>
        <w:rPr>
          <w:color w:val="333399"/>
        </w:rPr>
      </w:pPr>
      <w:r>
        <w:tab/>
        <w:t>Расчёты по термохимическим уравнениям.</w:t>
      </w:r>
    </w:p>
    <w:p w:rsidR="0046317F" w:rsidRDefault="0046317F" w:rsidP="00AD2307">
      <w:pPr>
        <w:jc w:val="both"/>
        <w:rPr>
          <w:b/>
          <w:color w:val="333399"/>
          <w:sz w:val="10"/>
          <w:szCs w:val="10"/>
        </w:rPr>
      </w:pPr>
    </w:p>
    <w:p w:rsidR="0046317F" w:rsidRDefault="0046317F" w:rsidP="00AD2307">
      <w:pPr>
        <w:jc w:val="both"/>
        <w:rPr>
          <w:b/>
          <w:bCs/>
          <w:iCs/>
        </w:rPr>
      </w:pPr>
      <w:r>
        <w:rPr>
          <w:b/>
        </w:rPr>
        <w:t>Тема 3 Водород  (3 часа)</w:t>
      </w:r>
    </w:p>
    <w:p w:rsidR="0046317F" w:rsidRDefault="0046317F" w:rsidP="00AD2307">
      <w:pPr>
        <w:jc w:val="both"/>
      </w:pPr>
      <w:r>
        <w:t xml:space="preserve">     Водород. Нахождение в природе.  Физические и химические свойства водорода. </w:t>
      </w:r>
    </w:p>
    <w:p w:rsidR="0046317F" w:rsidRDefault="0046317F" w:rsidP="00AD2307">
      <w:pPr>
        <w:jc w:val="both"/>
      </w:pPr>
      <w:r>
        <w:t xml:space="preserve">Водород – восстановитель. Получение, применение водорода.  </w:t>
      </w:r>
    </w:p>
    <w:p w:rsidR="0046317F" w:rsidRDefault="0046317F" w:rsidP="00AD2307">
      <w:pPr>
        <w:jc w:val="both"/>
      </w:pPr>
      <w:r>
        <w:rPr>
          <w:b/>
        </w:rPr>
        <w:t xml:space="preserve">Демонстрации:  </w:t>
      </w:r>
      <w:r>
        <w:t>Получение водорода в аппарате Киппа, проверка водорода на чистоту, горение водорода, собирание водорода методом вытеснения воздуха и воды.</w:t>
      </w:r>
    </w:p>
    <w:p w:rsidR="0046317F" w:rsidRDefault="0046317F" w:rsidP="00AD2307">
      <w:pPr>
        <w:jc w:val="both"/>
      </w:pPr>
      <w:r>
        <w:rPr>
          <w:b/>
        </w:rPr>
        <w:t>Лабораторные опыты:</w:t>
      </w:r>
    </w:p>
    <w:p w:rsidR="0046317F" w:rsidRPr="00AD2307" w:rsidRDefault="0046317F" w:rsidP="00AD2307">
      <w:pPr>
        <w:numPr>
          <w:ilvl w:val="0"/>
          <w:numId w:val="33"/>
        </w:numPr>
        <w:jc w:val="both"/>
      </w:pPr>
      <w:r w:rsidRPr="00AD2307">
        <w:t>«Получение водорода и изучение его свойств».</w:t>
      </w:r>
    </w:p>
    <w:p w:rsidR="0046317F" w:rsidRPr="00AD2307" w:rsidRDefault="0046317F" w:rsidP="00AD2307">
      <w:pPr>
        <w:numPr>
          <w:ilvl w:val="0"/>
          <w:numId w:val="33"/>
        </w:numPr>
        <w:jc w:val="both"/>
      </w:pPr>
      <w:r w:rsidRPr="00AD2307">
        <w:t>«Взаимодействие  водорода  с  оксидом  меди (</w:t>
      </w:r>
      <w:r w:rsidRPr="00AD2307">
        <w:rPr>
          <w:lang w:val="en-US"/>
        </w:rPr>
        <w:t>II</w:t>
      </w:r>
      <w:r w:rsidRPr="00AD2307">
        <w:t>)».</w:t>
      </w:r>
    </w:p>
    <w:p w:rsidR="0046317F" w:rsidRDefault="0046317F" w:rsidP="00AD2307">
      <w:pPr>
        <w:jc w:val="both"/>
        <w:outlineLvl w:val="0"/>
        <w:rPr>
          <w:b/>
          <w:sz w:val="10"/>
          <w:szCs w:val="10"/>
        </w:rPr>
      </w:pPr>
    </w:p>
    <w:p w:rsidR="0046317F" w:rsidRDefault="0046317F" w:rsidP="00AD2307">
      <w:pPr>
        <w:jc w:val="both"/>
        <w:outlineLvl w:val="0"/>
        <w:rPr>
          <w:b/>
        </w:rPr>
      </w:pPr>
      <w:r>
        <w:rPr>
          <w:b/>
        </w:rPr>
        <w:t>Тема 4.  Растворы. Вода. (6ч).</w:t>
      </w:r>
    </w:p>
    <w:p w:rsidR="0046317F" w:rsidRDefault="0046317F" w:rsidP="00AD2307">
      <w:pPr>
        <w:jc w:val="both"/>
      </w:pPr>
      <w:r>
        <w:t xml:space="preserve">Вода - растворитель. Растворимость веществ в воде. Массовая  доля  вещества  в  растворе. Вода.   Методы определения состава воды – анализ и синтез.  Физические и химические свойства воды.  Вода в природе и способы её очистки. Круговорот воды в природе. 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>Демонстрации:</w:t>
      </w:r>
    </w:p>
    <w:p w:rsidR="0046317F" w:rsidRDefault="0046317F" w:rsidP="00AD2307">
      <w:pPr>
        <w:numPr>
          <w:ilvl w:val="0"/>
          <w:numId w:val="34"/>
        </w:numPr>
        <w:jc w:val="both"/>
      </w:pPr>
      <w:r>
        <w:t>Анализ воды. Синтез воды.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>Практическая работа:</w:t>
      </w:r>
      <w:r>
        <w:t xml:space="preserve"> «Приготовление  растворов солей   с определенной  массовой  долей растворённого вещества».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>Расчётные задачи.</w:t>
      </w:r>
    </w:p>
    <w:p w:rsidR="0046317F" w:rsidRDefault="0046317F" w:rsidP="00AD2307">
      <w:pPr>
        <w:jc w:val="both"/>
      </w:pPr>
      <w:r>
        <w:rPr>
          <w:color w:val="333399"/>
        </w:rPr>
        <w:tab/>
      </w:r>
      <w:r>
        <w:t>Нахождение массовой доли растворённого вещества в растворе.</w:t>
      </w:r>
    </w:p>
    <w:p w:rsidR="0046317F" w:rsidRDefault="0046317F" w:rsidP="00AD2307">
      <w:pPr>
        <w:jc w:val="both"/>
        <w:rPr>
          <w:b/>
          <w:color w:val="333399"/>
          <w:sz w:val="16"/>
          <w:szCs w:val="16"/>
        </w:rPr>
      </w:pPr>
      <w:r>
        <w:tab/>
        <w:t>Вычисление массы растворённого вещества и воды для приготовления раствора определённой концентрации.</w:t>
      </w:r>
    </w:p>
    <w:p w:rsidR="0046317F" w:rsidRDefault="0046317F" w:rsidP="00AD2307">
      <w:pPr>
        <w:jc w:val="both"/>
        <w:rPr>
          <w:b/>
          <w:color w:val="333399"/>
          <w:sz w:val="16"/>
          <w:szCs w:val="16"/>
        </w:rPr>
      </w:pPr>
    </w:p>
    <w:p w:rsidR="0046317F" w:rsidRDefault="0046317F" w:rsidP="00AD2307">
      <w:pPr>
        <w:jc w:val="both"/>
        <w:rPr>
          <w:b/>
        </w:rPr>
      </w:pPr>
      <w:r>
        <w:rPr>
          <w:b/>
        </w:rPr>
        <w:t>Тема 5.   Основные  классы неорганических соединений (9ч).</w:t>
      </w:r>
    </w:p>
    <w:p w:rsidR="0046317F" w:rsidRDefault="0046317F" w:rsidP="00AD2307">
      <w:pPr>
        <w:jc w:val="both"/>
      </w:pPr>
      <w:r>
        <w:t xml:space="preserve">     Оксиды. Классификация. Основные и кислотные оксиды. Номенклатура. Физические и химические свойства.   Получение и  применение. </w:t>
      </w:r>
    </w:p>
    <w:p w:rsidR="0046317F" w:rsidRDefault="0046317F" w:rsidP="00AD2307">
      <w:pPr>
        <w:ind w:firstLine="708"/>
        <w:jc w:val="both"/>
      </w:pPr>
      <w:r>
        <w:t>Основания. Классификация. Номенклатура. Физические и химические свойства.  Реакция нейтрализации.  Получение и  применение.</w:t>
      </w:r>
    </w:p>
    <w:p w:rsidR="0046317F" w:rsidRDefault="0046317F" w:rsidP="00AD2307">
      <w:pPr>
        <w:ind w:firstLine="708"/>
        <w:jc w:val="both"/>
      </w:pPr>
      <w:r>
        <w:t>Кислоты. Классификация. Номенклатура. Физические и химические свойства. вытеснительный ряд металлов Н.Н. Бекетова.  Применение.</w:t>
      </w:r>
    </w:p>
    <w:p w:rsidR="0046317F" w:rsidRDefault="0046317F" w:rsidP="00AD2307">
      <w:pPr>
        <w:ind w:firstLine="708"/>
        <w:jc w:val="both"/>
      </w:pPr>
      <w:r>
        <w:t xml:space="preserve">Соли.  Классификация. Номенклатура. Физические и химические свойства. Способы получения солей.   </w:t>
      </w:r>
    </w:p>
    <w:p w:rsidR="0046317F" w:rsidRDefault="0046317F" w:rsidP="00AD2307">
      <w:pPr>
        <w:ind w:firstLine="708"/>
        <w:jc w:val="both"/>
      </w:pPr>
      <w:r>
        <w:t>. Генетическая связь между основными классами неорганических соединений.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>Демонстрации:</w:t>
      </w:r>
    </w:p>
    <w:p w:rsidR="0046317F" w:rsidRDefault="0046317F" w:rsidP="00AD2307">
      <w:pPr>
        <w:numPr>
          <w:ilvl w:val="0"/>
          <w:numId w:val="35"/>
        </w:numPr>
        <w:jc w:val="both"/>
      </w:pPr>
      <w:r>
        <w:t>Знакомство с образцами оксидов, кислот, оснований и солей.</w:t>
      </w:r>
    </w:p>
    <w:p w:rsidR="0046317F" w:rsidRDefault="0046317F" w:rsidP="00AD2307">
      <w:pPr>
        <w:numPr>
          <w:ilvl w:val="0"/>
          <w:numId w:val="35"/>
        </w:numPr>
        <w:jc w:val="both"/>
      </w:pPr>
      <w:r>
        <w:t>Нейтрализация щёлочи кислотой в присутствии индикатора.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 xml:space="preserve">Лабораторные опыты: </w:t>
      </w:r>
    </w:p>
    <w:p w:rsidR="0046317F" w:rsidRDefault="0046317F" w:rsidP="00AD2307">
      <w:pPr>
        <w:numPr>
          <w:ilvl w:val="0"/>
          <w:numId w:val="36"/>
        </w:numPr>
        <w:jc w:val="both"/>
      </w:pPr>
      <w:r>
        <w:t>Опыты, подтверждающие химические свойства кислот, оснований.</w:t>
      </w:r>
    </w:p>
    <w:p w:rsidR="0046317F" w:rsidRDefault="0046317F" w:rsidP="00AD2307">
      <w:pPr>
        <w:jc w:val="both"/>
      </w:pPr>
      <w:r>
        <w:rPr>
          <w:b/>
        </w:rPr>
        <w:t>Практическая работа</w:t>
      </w:r>
      <w:r>
        <w:t xml:space="preserve">: «Решение экспериментальных  задач по теме «Основные классы неорганических соединений». </w:t>
      </w:r>
    </w:p>
    <w:p w:rsidR="0046317F" w:rsidRDefault="0046317F" w:rsidP="00AD2307">
      <w:pPr>
        <w:jc w:val="both"/>
        <w:rPr>
          <w:b/>
          <w:sz w:val="10"/>
          <w:szCs w:val="10"/>
        </w:rPr>
      </w:pPr>
    </w:p>
    <w:p w:rsidR="0046317F" w:rsidRDefault="0046317F" w:rsidP="00AD2307">
      <w:pPr>
        <w:jc w:val="both"/>
        <w:rPr>
          <w:b/>
        </w:rPr>
      </w:pPr>
      <w:r>
        <w:rPr>
          <w:b/>
        </w:rPr>
        <w:t>Тема 6 «Периодический закон и периодическая система химических элементов» (8часов)</w:t>
      </w:r>
    </w:p>
    <w:p w:rsidR="0046317F" w:rsidRDefault="0046317F" w:rsidP="00AD2307">
      <w:pPr>
        <w:jc w:val="both"/>
      </w:pPr>
      <w:r>
        <w:t>Первые попыткиклассификации химических элементов. Понятие о группах сходных элементов. Периодический закон Д.И.Менделеева. Периодическая система химических элементов. Группы и периоды. Короткий и длинный варианты ПТХЭ. Значение периодического закона. Жизнь и  деятельность  Д.И. Менделеева.</w:t>
      </w:r>
    </w:p>
    <w:p w:rsidR="0046317F" w:rsidRDefault="0046317F" w:rsidP="00AD2307">
      <w:pPr>
        <w:jc w:val="both"/>
      </w:pPr>
      <w:r>
        <w:tab/>
        <w:t>Строение атома. Состав атомных ядер. Электроны. Изотопы.  Строение электронных оболочек атомов первых 20 элементов ПСХЭ Д.И.Менделеева.</w:t>
      </w:r>
    </w:p>
    <w:p w:rsidR="0046317F" w:rsidRDefault="0046317F" w:rsidP="00AD2307">
      <w:pPr>
        <w:jc w:val="both"/>
      </w:pPr>
      <w:r>
        <w:rPr>
          <w:b/>
        </w:rPr>
        <w:t>Лабораторные опыты</w:t>
      </w:r>
      <w:r>
        <w:t>: «Взаимодействие гидроксида цинка с растворами кислот и щелочей».</w:t>
      </w:r>
    </w:p>
    <w:p w:rsidR="0046317F" w:rsidRDefault="0046317F" w:rsidP="00AD2307">
      <w:pPr>
        <w:jc w:val="both"/>
        <w:rPr>
          <w:sz w:val="10"/>
          <w:szCs w:val="10"/>
        </w:rPr>
      </w:pPr>
    </w:p>
    <w:p w:rsidR="0046317F" w:rsidRDefault="0046317F" w:rsidP="00AD2307">
      <w:pPr>
        <w:jc w:val="both"/>
        <w:rPr>
          <w:b/>
        </w:rPr>
      </w:pPr>
      <w:r>
        <w:rPr>
          <w:b/>
        </w:rPr>
        <w:t>Тема 7.   Строение веществ.  Химическая связь   (9 часов).</w:t>
      </w:r>
    </w:p>
    <w:p w:rsidR="0046317F" w:rsidRDefault="0046317F" w:rsidP="00AD2307">
      <w:pPr>
        <w:jc w:val="both"/>
        <w:outlineLvl w:val="0"/>
      </w:pPr>
      <w:r>
        <w:t>Электроотрицательность химических элементов. Основные виды химической связи:  ковалентная полярная, неполярная связи, ионная связь. Валентность элементов в свете электронной теории. Степень окисления.  Правила определения степени окисления элементов. Окислительно-восстановительные реакции.</w:t>
      </w:r>
    </w:p>
    <w:p w:rsidR="0046317F" w:rsidRDefault="0046317F" w:rsidP="00AD2307">
      <w:pPr>
        <w:ind w:firstLine="708"/>
        <w:jc w:val="both"/>
        <w:outlineLvl w:val="0"/>
      </w:pPr>
      <w:r>
        <w:t xml:space="preserve">Кристаллические решетки: ионная, атомная и молекулярная. Кристаллические и аморфные вещества. Зависимость  свойств веществ от типов кристаллических решёток. </w:t>
      </w:r>
    </w:p>
    <w:p w:rsidR="0046317F" w:rsidRDefault="0046317F" w:rsidP="00AD2307">
      <w:pPr>
        <w:jc w:val="both"/>
      </w:pPr>
      <w:r>
        <w:rPr>
          <w:b/>
        </w:rPr>
        <w:t xml:space="preserve">Демонстрации: </w:t>
      </w:r>
      <w:r>
        <w:t>Модели пространственных решеток поваренной соли, графита, твердого оксида углерода (</w:t>
      </w:r>
      <w:r>
        <w:rPr>
          <w:lang w:val="en-US"/>
        </w:rPr>
        <w:t>IV</w:t>
      </w:r>
      <w:r>
        <w:t>).   Составление физико-химических свойств соединений с ковалентными и ионными связями.</w:t>
      </w:r>
    </w:p>
    <w:p w:rsidR="0046317F" w:rsidRDefault="0046317F" w:rsidP="00AD2307">
      <w:pPr>
        <w:jc w:val="both"/>
        <w:rPr>
          <w:b/>
          <w:color w:val="333399"/>
          <w:sz w:val="10"/>
          <w:szCs w:val="10"/>
        </w:rPr>
      </w:pPr>
    </w:p>
    <w:p w:rsidR="0046317F" w:rsidRDefault="0046317F" w:rsidP="00AD2307">
      <w:pPr>
        <w:jc w:val="both"/>
        <w:rPr>
          <w:b/>
          <w:color w:val="333399"/>
        </w:rPr>
      </w:pPr>
      <w:r w:rsidRPr="00AD2307">
        <w:rPr>
          <w:b/>
        </w:rPr>
        <w:t xml:space="preserve">Тема 8.  </w:t>
      </w:r>
      <w:r>
        <w:rPr>
          <w:b/>
        </w:rPr>
        <w:t>Закон Авогадро.  Молярный объём газов. (3 часа)</w:t>
      </w:r>
    </w:p>
    <w:p w:rsidR="0046317F" w:rsidRDefault="0046317F" w:rsidP="00AD2307">
      <w:pPr>
        <w:jc w:val="both"/>
        <w:rPr>
          <w:b/>
          <w:color w:val="333399"/>
        </w:rPr>
      </w:pPr>
      <w:r>
        <w:rPr>
          <w:b/>
          <w:color w:val="333399"/>
        </w:rPr>
        <w:tab/>
      </w:r>
      <w:r>
        <w:t>Закон Авогадро.  Молярный объём газов. Относительная плотность газов. Объёмные отношения газов при химических реакциях.  Расчётные задачи. Вычисление по химическим уравнениям массы, объёма и количества вещества одного из продуктов реакции по массе исходного вещества, объёму и количеству вещества, содержащего определённую долю примеси.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>Тема 9.  «Галогены» (6часов).</w:t>
      </w:r>
    </w:p>
    <w:p w:rsidR="0046317F" w:rsidRDefault="0046317F" w:rsidP="00AD2307">
      <w:pPr>
        <w:ind w:firstLine="708"/>
        <w:jc w:val="both"/>
        <w:outlineLvl w:val="0"/>
      </w:pPr>
      <w:r>
        <w:t>Положение галогенов в  периодической таблице и строение их атомов.    Хлор.   Физические и химические свойства хлора.  Применение. Хлороводород. Соляная кислота и ее соли.  Сравнительная характеристика галогенов.</w:t>
      </w:r>
    </w:p>
    <w:p w:rsidR="0046317F" w:rsidRDefault="0046317F" w:rsidP="00AD2307">
      <w:pPr>
        <w:jc w:val="both"/>
      </w:pPr>
      <w:r>
        <w:rPr>
          <w:b/>
        </w:rPr>
        <w:t xml:space="preserve">Демонстрации.  </w:t>
      </w:r>
      <w:r>
        <w:t xml:space="preserve">Знакомство с образцами природных хлоридов.  </w:t>
      </w:r>
    </w:p>
    <w:p w:rsidR="0046317F" w:rsidRDefault="0046317F" w:rsidP="00AD2307">
      <w:pPr>
        <w:jc w:val="both"/>
      </w:pPr>
      <w:r>
        <w:t>Знакомство с физическими свойствами галогенов.</w:t>
      </w:r>
    </w:p>
    <w:p w:rsidR="0046317F" w:rsidRDefault="0046317F" w:rsidP="00AD2307">
      <w:pPr>
        <w:jc w:val="both"/>
      </w:pPr>
      <w:r>
        <w:t>Получение хлороводорода и его растворение в воде.</w:t>
      </w:r>
    </w:p>
    <w:p w:rsidR="0046317F" w:rsidRDefault="0046317F" w:rsidP="00AD2307">
      <w:pPr>
        <w:jc w:val="both"/>
      </w:pPr>
      <w:r>
        <w:rPr>
          <w:b/>
        </w:rPr>
        <w:t>Лабораторные опыты:</w:t>
      </w:r>
    </w:p>
    <w:p w:rsidR="0046317F" w:rsidRDefault="0046317F" w:rsidP="00AD2307">
      <w:pPr>
        <w:numPr>
          <w:ilvl w:val="0"/>
          <w:numId w:val="37"/>
        </w:numPr>
        <w:jc w:val="both"/>
      </w:pPr>
      <w:r>
        <w:t>«Вытеснение галогенами друг друга из растворов их соединений».</w:t>
      </w:r>
    </w:p>
    <w:p w:rsidR="0046317F" w:rsidRDefault="0046317F" w:rsidP="00AD2307">
      <w:pPr>
        <w:numPr>
          <w:ilvl w:val="0"/>
          <w:numId w:val="37"/>
        </w:numPr>
        <w:jc w:val="both"/>
      </w:pPr>
      <w:r>
        <w:t>«Распознавание соляной кислоты, хлоридов, бромидов, иодидов,  йода».</w:t>
      </w:r>
    </w:p>
    <w:p w:rsidR="0046317F" w:rsidRDefault="0046317F" w:rsidP="00AD2307">
      <w:pPr>
        <w:jc w:val="both"/>
        <w:outlineLvl w:val="0"/>
        <w:rPr>
          <w:b/>
        </w:rPr>
      </w:pPr>
      <w:r>
        <w:rPr>
          <w:b/>
        </w:rPr>
        <w:t xml:space="preserve">Практическая работа: </w:t>
      </w:r>
      <w:r>
        <w:t>«Получение  соляной кислоты и изучение её свойств».</w:t>
      </w:r>
    </w:p>
    <w:p w:rsidR="0046317F" w:rsidRDefault="0046317F" w:rsidP="00AD2307">
      <w:pPr>
        <w:jc w:val="both"/>
        <w:rPr>
          <w:sz w:val="10"/>
          <w:szCs w:val="10"/>
        </w:rPr>
      </w:pPr>
    </w:p>
    <w:p w:rsidR="0046317F" w:rsidRDefault="0046317F" w:rsidP="00AD2307">
      <w:pPr>
        <w:rPr>
          <w:b/>
        </w:rPr>
      </w:pPr>
    </w:p>
    <w:p w:rsidR="0046317F" w:rsidRPr="00D80832" w:rsidRDefault="0046317F" w:rsidP="00D80832">
      <w:pPr>
        <w:jc w:val="center"/>
        <w:rPr>
          <w:b/>
          <w:u w:val="single"/>
        </w:rPr>
      </w:pPr>
      <w:r w:rsidRPr="00D80832">
        <w:rPr>
          <w:b/>
          <w:u w:val="single"/>
        </w:rPr>
        <w:t>«Химия»,  9 класс</w:t>
      </w:r>
    </w:p>
    <w:p w:rsidR="0046317F" w:rsidRDefault="0046317F" w:rsidP="00AD2307">
      <w:pPr>
        <w:jc w:val="both"/>
      </w:pPr>
      <w:r>
        <w:rPr>
          <w:b/>
        </w:rPr>
        <w:t>Тема 1. Электролитическая диссоциация и свойства электролитов   (10ч)</w:t>
      </w:r>
    </w:p>
    <w:p w:rsidR="0046317F" w:rsidRDefault="0046317F" w:rsidP="00AD2307">
      <w:pPr>
        <w:jc w:val="both"/>
      </w:pPr>
      <w:r>
        <w:t xml:space="preserve">   Электролиты и не электролиты. Электролитическая диссоциация веществ в водных растворах. Ионы. Катионы и анионы.  </w:t>
      </w:r>
      <w:r>
        <w:rPr>
          <w:i/>
        </w:rPr>
        <w:t>Гидратная теория растворов.</w:t>
      </w:r>
      <w:r>
        <w:t xml:space="preserve"> Электролитическая диссоциация кислот, щелочей и солей. Слабые и сильные электролиты. Степень диссоциации. Реакции  ионного обмена и условия их протекания. Окислительно-восстановительные реакции. Окислитель, восстановитель. Гидролиз солей.  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 xml:space="preserve">Демонстрации: </w:t>
      </w:r>
    </w:p>
    <w:p w:rsidR="0046317F" w:rsidRDefault="0046317F" w:rsidP="00AD2307">
      <w:pPr>
        <w:numPr>
          <w:ilvl w:val="0"/>
          <w:numId w:val="38"/>
        </w:numPr>
        <w:jc w:val="both"/>
      </w:pPr>
      <w:r>
        <w:t xml:space="preserve">Испытание веществ и их растворов на электрическую проводимость. Сравнение электрической проводимости концентрированных и разбавленных растворов уксусной кислоты и соляной кислоты. </w:t>
      </w:r>
    </w:p>
    <w:p w:rsidR="0046317F" w:rsidRDefault="0046317F" w:rsidP="00AD2307">
      <w:pPr>
        <w:numPr>
          <w:ilvl w:val="0"/>
          <w:numId w:val="38"/>
        </w:numPr>
        <w:jc w:val="both"/>
      </w:pPr>
      <w:r>
        <w:t>Качественные реакции на некоторые катионы и анионы.</w:t>
      </w:r>
    </w:p>
    <w:p w:rsidR="0046317F" w:rsidRDefault="0046317F" w:rsidP="00AD2307">
      <w:pPr>
        <w:numPr>
          <w:ilvl w:val="0"/>
          <w:numId w:val="38"/>
        </w:numPr>
        <w:jc w:val="both"/>
      </w:pPr>
      <w:r>
        <w:t>Определение реакции среды растворов солей индикаторами.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 xml:space="preserve">Лабораторные опыты: </w:t>
      </w:r>
    </w:p>
    <w:p w:rsidR="0046317F" w:rsidRPr="00AD2307" w:rsidRDefault="0046317F" w:rsidP="00AD2307">
      <w:pPr>
        <w:ind w:left="720"/>
        <w:jc w:val="both"/>
        <w:rPr>
          <w:bCs/>
          <w:iCs/>
        </w:rPr>
      </w:pPr>
      <w:r w:rsidRPr="00AD2307">
        <w:t xml:space="preserve"> « Реакции обмена между растворами электролитов» </w:t>
      </w:r>
    </w:p>
    <w:p w:rsidR="0046317F" w:rsidRPr="00AD2307" w:rsidRDefault="0046317F" w:rsidP="00AD2307">
      <w:pPr>
        <w:jc w:val="both"/>
        <w:rPr>
          <w:bCs/>
          <w:iCs/>
        </w:rPr>
      </w:pPr>
      <w:r>
        <w:rPr>
          <w:b/>
          <w:bCs/>
          <w:iCs/>
        </w:rPr>
        <w:t xml:space="preserve">Практическая работа: </w:t>
      </w:r>
      <w:r w:rsidRPr="00AD2307">
        <w:t>«Решение экспериментальных задач по теме: «ТЭД».</w:t>
      </w:r>
    </w:p>
    <w:p w:rsidR="0046317F" w:rsidRDefault="0046317F" w:rsidP="00AD2307">
      <w:pPr>
        <w:jc w:val="both"/>
        <w:rPr>
          <w:b/>
          <w:sz w:val="10"/>
          <w:szCs w:val="10"/>
        </w:rPr>
      </w:pPr>
    </w:p>
    <w:p w:rsidR="0046317F" w:rsidRPr="00AD2307" w:rsidRDefault="0046317F" w:rsidP="00AD2307">
      <w:pPr>
        <w:jc w:val="both"/>
        <w:rPr>
          <w:b/>
        </w:rPr>
      </w:pPr>
      <w:r w:rsidRPr="00AD2307">
        <w:rPr>
          <w:b/>
        </w:rPr>
        <w:t>Тема 2 «Кислород и сера» (9ч).</w:t>
      </w:r>
    </w:p>
    <w:p w:rsidR="0046317F" w:rsidRDefault="0046317F" w:rsidP="00AD2307">
      <w:pPr>
        <w:jc w:val="both"/>
      </w:pPr>
      <w:r>
        <w:t xml:space="preserve">     Положение  кислорода и серы в ПСХЭ, строение их атомов. Озон – аллотропная модификация кислорода. Сера. Аллотропия серы.   Физические и химические свойства серы. Нахождение в природе. Применение серы.  Оксид серы (</w:t>
      </w:r>
      <w:r>
        <w:rPr>
          <w:lang w:val="en-US"/>
        </w:rPr>
        <w:t>I</w:t>
      </w:r>
      <w:r>
        <w:t>V). Сероводородная и сернистая кислоты и их соли. Оксид серы (V</w:t>
      </w:r>
      <w:r>
        <w:rPr>
          <w:lang w:val="en-US"/>
        </w:rPr>
        <w:t>I</w:t>
      </w:r>
      <w:r>
        <w:t xml:space="preserve">). Серная кислота и её соли. Окислительные свойства концентрированной серной кислоты.     Окислительные свойства концентр серной кислоты.  Понятие о скорости химической реакции. Катализаторы. </w:t>
      </w:r>
    </w:p>
    <w:p w:rsidR="0046317F" w:rsidRDefault="0046317F" w:rsidP="00AD2307">
      <w:pPr>
        <w:jc w:val="both"/>
      </w:pPr>
      <w:r>
        <w:rPr>
          <w:b/>
        </w:rPr>
        <w:t>Расчётные задачи.</w:t>
      </w:r>
      <w:r>
        <w:t xml:space="preserve"> Вычисление по химическим уравнениям массы, количества вещества и объема по известной массе, количеству вещества и объему одного из вступивших или получающихся веществ. Сероводород, сульфиды. серная кислота, их свойства.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>Демонстрации:</w:t>
      </w:r>
    </w:p>
    <w:p w:rsidR="0046317F" w:rsidRDefault="0046317F" w:rsidP="00AD2307">
      <w:pPr>
        <w:numPr>
          <w:ilvl w:val="0"/>
          <w:numId w:val="32"/>
        </w:numPr>
        <w:jc w:val="both"/>
      </w:pPr>
      <w:r>
        <w:t>Взаимодействие серы с металлами, водородом, кислородом.</w:t>
      </w:r>
    </w:p>
    <w:p w:rsidR="0046317F" w:rsidRDefault="0046317F" w:rsidP="00AD2307">
      <w:pPr>
        <w:numPr>
          <w:ilvl w:val="0"/>
          <w:numId w:val="32"/>
        </w:numPr>
        <w:jc w:val="both"/>
      </w:pPr>
      <w:r>
        <w:t>Разложение пероксида водорода в присутствии катализатора.</w:t>
      </w:r>
    </w:p>
    <w:p w:rsidR="0046317F" w:rsidRDefault="0046317F" w:rsidP="00AD2307">
      <w:pPr>
        <w:numPr>
          <w:ilvl w:val="0"/>
          <w:numId w:val="32"/>
        </w:numPr>
        <w:jc w:val="both"/>
      </w:pPr>
      <w:r>
        <w:t>Опыты, выясняющие зависимость скорости химической реакции от природы реагирующих веществ (взаимодействие цинка с соляной и уксусной кислотами), от площади поверхности соприкосновения (взаимодействие цинка с соляной кислотой разной концентрации и взаимодействие оксида меди (</w:t>
      </w:r>
      <w:r>
        <w:rPr>
          <w:lang w:val="en-US"/>
        </w:rPr>
        <w:t>II</w:t>
      </w:r>
      <w:r>
        <w:t>) с серной кислотой при разных температурах.</w:t>
      </w:r>
    </w:p>
    <w:p w:rsidR="0046317F" w:rsidRDefault="0046317F" w:rsidP="00AD2307">
      <w:pPr>
        <w:numPr>
          <w:ilvl w:val="0"/>
          <w:numId w:val="32"/>
        </w:numPr>
        <w:jc w:val="both"/>
      </w:pPr>
      <w:r>
        <w:t>Видеофильм «Химические элементы».</w:t>
      </w:r>
    </w:p>
    <w:p w:rsidR="0046317F" w:rsidRDefault="0046317F" w:rsidP="00AD2307">
      <w:pPr>
        <w:jc w:val="both"/>
      </w:pPr>
      <w:r>
        <w:rPr>
          <w:b/>
        </w:rPr>
        <w:t>Лабораторные опыты:</w:t>
      </w:r>
    </w:p>
    <w:p w:rsidR="0046317F" w:rsidRPr="00AD2307" w:rsidRDefault="0046317F" w:rsidP="00AD2307">
      <w:pPr>
        <w:numPr>
          <w:ilvl w:val="0"/>
          <w:numId w:val="39"/>
        </w:numPr>
        <w:jc w:val="both"/>
      </w:pPr>
      <w:r w:rsidRPr="00AD2307">
        <w:t>Распознавание сульфид- и сульфит-ионов в растворе.</w:t>
      </w:r>
    </w:p>
    <w:p w:rsidR="0046317F" w:rsidRPr="00AD2307" w:rsidRDefault="0046317F" w:rsidP="00AD2307">
      <w:pPr>
        <w:numPr>
          <w:ilvl w:val="0"/>
          <w:numId w:val="39"/>
        </w:numPr>
        <w:jc w:val="both"/>
      </w:pPr>
      <w:r w:rsidRPr="00AD2307">
        <w:t>Распознавание сульфат-ионов в растворе.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 xml:space="preserve">Практическая работа: </w:t>
      </w:r>
      <w:r w:rsidRPr="00AD2307">
        <w:t>«Экспериментальные задачи по теме «Подгруппа кислорода».</w:t>
      </w:r>
    </w:p>
    <w:p w:rsidR="0046317F" w:rsidRDefault="0046317F" w:rsidP="00AD2307">
      <w:pPr>
        <w:jc w:val="both"/>
        <w:rPr>
          <w:sz w:val="10"/>
          <w:szCs w:val="10"/>
        </w:rPr>
      </w:pPr>
    </w:p>
    <w:p w:rsidR="0046317F" w:rsidRDefault="0046317F" w:rsidP="00AD2307">
      <w:pPr>
        <w:jc w:val="both"/>
      </w:pPr>
      <w:r>
        <w:rPr>
          <w:b/>
        </w:rPr>
        <w:t>Тема 3 «Азот и фосфор» (10ч)</w:t>
      </w:r>
    </w:p>
    <w:p w:rsidR="0046317F" w:rsidRDefault="0046317F" w:rsidP="00AD2307">
      <w:pPr>
        <w:jc w:val="both"/>
        <w:outlineLvl w:val="0"/>
      </w:pPr>
      <w:r>
        <w:t xml:space="preserve">    Положение  азота и фосфора в ПСХЭ, строение их атомов. Азот. Физические и химические свойства азота. Получение и применение.   Круговорот азота в природе.  Аммиак. Физические и химические свойства аммиака. Получение и применение. Соли аммония. Оксиды азота (</w:t>
      </w:r>
      <w:r>
        <w:rPr>
          <w:lang w:val="en-US"/>
        </w:rPr>
        <w:t>II</w:t>
      </w:r>
      <w:r>
        <w:t>)  и (</w:t>
      </w:r>
      <w:r>
        <w:rPr>
          <w:lang w:val="en-US"/>
        </w:rPr>
        <w:t>IV</w:t>
      </w:r>
      <w:r>
        <w:t>).</w:t>
      </w:r>
    </w:p>
    <w:p w:rsidR="0046317F" w:rsidRDefault="0046317F" w:rsidP="00AD2307">
      <w:pPr>
        <w:jc w:val="both"/>
        <w:outlineLvl w:val="0"/>
      </w:pPr>
      <w:r>
        <w:t xml:space="preserve">Азотная кислота. Соли азотной кислоты.  Окислительные свойства  азотной кислоты. </w:t>
      </w:r>
    </w:p>
    <w:p w:rsidR="0046317F" w:rsidRDefault="0046317F" w:rsidP="00AD2307">
      <w:pPr>
        <w:jc w:val="both"/>
        <w:outlineLvl w:val="0"/>
      </w:pPr>
      <w:r>
        <w:t>Фосфор.  Аллотропия фосфора.</w:t>
      </w:r>
      <w:r>
        <w:tab/>
        <w:t>Физические и химические свойства. Оксид фосфора (</w:t>
      </w:r>
      <w:r>
        <w:rPr>
          <w:lang w:val="en-US"/>
        </w:rPr>
        <w:t>V</w:t>
      </w:r>
      <w:r>
        <w:t xml:space="preserve">).  Ортофосфорная кислота, её соли. </w:t>
      </w:r>
    </w:p>
    <w:p w:rsidR="0046317F" w:rsidRDefault="0046317F" w:rsidP="00AD2307">
      <w:pPr>
        <w:ind w:firstLine="708"/>
        <w:jc w:val="both"/>
        <w:outlineLvl w:val="0"/>
      </w:pPr>
      <w:r>
        <w:t>Минеральные удобрения.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>Демонстрации:</w:t>
      </w:r>
    </w:p>
    <w:p w:rsidR="0046317F" w:rsidRDefault="0046317F" w:rsidP="00AD2307">
      <w:pPr>
        <w:numPr>
          <w:ilvl w:val="0"/>
          <w:numId w:val="40"/>
        </w:numPr>
        <w:jc w:val="both"/>
      </w:pPr>
      <w:r>
        <w:t>Ознакомление с физическими свойствами азота.</w:t>
      </w:r>
    </w:p>
    <w:p w:rsidR="0046317F" w:rsidRDefault="0046317F" w:rsidP="00AD2307">
      <w:pPr>
        <w:numPr>
          <w:ilvl w:val="0"/>
          <w:numId w:val="40"/>
        </w:numPr>
        <w:jc w:val="both"/>
      </w:pPr>
      <w:r>
        <w:t xml:space="preserve">Получение аммиака и его обнаружение. Растворение аммиака в воде. </w:t>
      </w:r>
    </w:p>
    <w:p w:rsidR="0046317F" w:rsidRDefault="0046317F" w:rsidP="00AD2307">
      <w:pPr>
        <w:numPr>
          <w:ilvl w:val="0"/>
          <w:numId w:val="40"/>
        </w:numPr>
        <w:jc w:val="both"/>
      </w:pPr>
      <w:r>
        <w:t>Качественная реакция на растворы солей аммония (взаимодействие их с растворами щелочей при нагревании).</w:t>
      </w:r>
    </w:p>
    <w:p w:rsidR="0046317F" w:rsidRDefault="0046317F" w:rsidP="00AD2307">
      <w:pPr>
        <w:numPr>
          <w:ilvl w:val="0"/>
          <w:numId w:val="40"/>
        </w:numPr>
        <w:jc w:val="both"/>
      </w:pPr>
      <w:r>
        <w:t>Видеофильм «Химические элементы».</w:t>
      </w:r>
    </w:p>
    <w:p w:rsidR="0046317F" w:rsidRDefault="0046317F" w:rsidP="00AD2307">
      <w:pPr>
        <w:jc w:val="both"/>
      </w:pPr>
      <w:r>
        <w:rPr>
          <w:b/>
        </w:rPr>
        <w:t>Лабораторная работа:</w:t>
      </w:r>
    </w:p>
    <w:p w:rsidR="0046317F" w:rsidRPr="00AD2307" w:rsidRDefault="0046317F" w:rsidP="00AD2307">
      <w:pPr>
        <w:ind w:left="360"/>
        <w:jc w:val="both"/>
      </w:pPr>
      <w:r>
        <w:t>1</w:t>
      </w:r>
      <w:r w:rsidRPr="00AD2307">
        <w:t>.«Взаимодействие солей аммония со щелочами (распознавание солей аммония)».</w:t>
      </w:r>
    </w:p>
    <w:p w:rsidR="0046317F" w:rsidRPr="00AD2307" w:rsidRDefault="0046317F" w:rsidP="00AD2307">
      <w:pPr>
        <w:pStyle w:val="ListParagraph"/>
        <w:numPr>
          <w:ilvl w:val="0"/>
          <w:numId w:val="39"/>
        </w:numPr>
        <w:jc w:val="both"/>
      </w:pPr>
      <w:r w:rsidRPr="00AD2307">
        <w:t>«Ознакомление с азотными и фосфорными удобрениями».</w:t>
      </w:r>
    </w:p>
    <w:p w:rsidR="0046317F" w:rsidRDefault="0046317F" w:rsidP="00AD2307">
      <w:pPr>
        <w:jc w:val="both"/>
        <w:outlineLvl w:val="0"/>
        <w:rPr>
          <w:b/>
        </w:rPr>
      </w:pPr>
      <w:r>
        <w:rPr>
          <w:b/>
        </w:rPr>
        <w:t>Практическая работа:</w:t>
      </w:r>
    </w:p>
    <w:p w:rsidR="0046317F" w:rsidRPr="00AD2307" w:rsidRDefault="0046317F" w:rsidP="00AD2307">
      <w:pPr>
        <w:numPr>
          <w:ilvl w:val="0"/>
          <w:numId w:val="41"/>
        </w:numPr>
        <w:jc w:val="both"/>
        <w:outlineLvl w:val="0"/>
      </w:pPr>
      <w:r w:rsidRPr="00AD2307">
        <w:t>Получение аммиака и изучение его свойств.</w:t>
      </w:r>
    </w:p>
    <w:p w:rsidR="0046317F" w:rsidRPr="00D80832" w:rsidRDefault="0046317F" w:rsidP="00AD2307">
      <w:pPr>
        <w:numPr>
          <w:ilvl w:val="0"/>
          <w:numId w:val="41"/>
        </w:numPr>
        <w:jc w:val="both"/>
        <w:outlineLvl w:val="0"/>
      </w:pPr>
      <w:r w:rsidRPr="00AD2307">
        <w:t>«Определение минеральных удобрений».</w:t>
      </w:r>
    </w:p>
    <w:p w:rsidR="0046317F" w:rsidRDefault="0046317F" w:rsidP="00AD2307">
      <w:pPr>
        <w:jc w:val="both"/>
      </w:pPr>
      <w:r>
        <w:rPr>
          <w:b/>
        </w:rPr>
        <w:t>Тема 4 «Углерод и кремний» (7ч).</w:t>
      </w:r>
    </w:p>
    <w:p w:rsidR="0046317F" w:rsidRDefault="0046317F" w:rsidP="00AD2307">
      <w:pPr>
        <w:jc w:val="both"/>
      </w:pPr>
      <w:r>
        <w:tab/>
        <w:t xml:space="preserve">Положение углерода и кремния в ПСХЭ, строение атома. Углерод,  Аллотропные модификации.   Физические и химические свойства углерода.  Угарный газ, свойства и физиологическое действие на организм.  Углекислый газ, угольная кислота и её соли. Круговорот углерода в природе. </w:t>
      </w:r>
    </w:p>
    <w:p w:rsidR="0046317F" w:rsidRDefault="0046317F" w:rsidP="00AD2307">
      <w:pPr>
        <w:ind w:firstLine="708"/>
        <w:jc w:val="both"/>
      </w:pPr>
      <w:r>
        <w:t>Кремний.  Оксид кремния (</w:t>
      </w:r>
      <w:r>
        <w:rPr>
          <w:lang w:val="en-US"/>
        </w:rPr>
        <w:t>I</w:t>
      </w:r>
      <w:r>
        <w:t xml:space="preserve">V).  Кремневая кислота и её соли. </w:t>
      </w:r>
      <w:r>
        <w:rPr>
          <w:i/>
        </w:rPr>
        <w:t xml:space="preserve">Стекло, цемент. 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>Демонстрации:</w:t>
      </w:r>
    </w:p>
    <w:p w:rsidR="0046317F" w:rsidRDefault="0046317F" w:rsidP="00D80832">
      <w:pPr>
        <w:numPr>
          <w:ilvl w:val="0"/>
          <w:numId w:val="34"/>
        </w:numPr>
        <w:tabs>
          <w:tab w:val="clear" w:pos="1080"/>
          <w:tab w:val="num" w:pos="567"/>
        </w:tabs>
        <w:ind w:left="567"/>
        <w:jc w:val="both"/>
      </w:pPr>
      <w:r>
        <w:t>Поглощение углем растворенных веществ и газов.</w:t>
      </w:r>
    </w:p>
    <w:p w:rsidR="0046317F" w:rsidRDefault="0046317F" w:rsidP="00D80832">
      <w:pPr>
        <w:numPr>
          <w:ilvl w:val="0"/>
          <w:numId w:val="34"/>
        </w:numPr>
        <w:tabs>
          <w:tab w:val="clear" w:pos="1080"/>
          <w:tab w:val="num" w:pos="567"/>
        </w:tabs>
        <w:ind w:left="567"/>
        <w:jc w:val="both"/>
      </w:pPr>
      <w:r>
        <w:t>Получение оксида углерода (</w:t>
      </w:r>
      <w:r>
        <w:rPr>
          <w:lang w:val="en-US"/>
        </w:rPr>
        <w:t>IV</w:t>
      </w:r>
      <w:r>
        <w:t>) и взаимодействие его с водой и раствором щелочи.</w:t>
      </w:r>
    </w:p>
    <w:p w:rsidR="0046317F" w:rsidRDefault="0046317F" w:rsidP="00D80832">
      <w:pPr>
        <w:numPr>
          <w:ilvl w:val="0"/>
          <w:numId w:val="34"/>
        </w:numPr>
        <w:tabs>
          <w:tab w:val="clear" w:pos="1080"/>
          <w:tab w:val="num" w:pos="567"/>
        </w:tabs>
        <w:ind w:left="567"/>
        <w:jc w:val="both"/>
      </w:pPr>
      <w:r>
        <w:t>Получение кремневой кислоты.</w:t>
      </w:r>
    </w:p>
    <w:p w:rsidR="0046317F" w:rsidRDefault="0046317F" w:rsidP="00D80832">
      <w:pPr>
        <w:numPr>
          <w:ilvl w:val="0"/>
          <w:numId w:val="34"/>
        </w:numPr>
        <w:tabs>
          <w:tab w:val="clear" w:pos="1080"/>
          <w:tab w:val="num" w:pos="567"/>
        </w:tabs>
        <w:ind w:left="567"/>
        <w:jc w:val="both"/>
      </w:pPr>
      <w:r>
        <w:t>Коллекция «Стекло и изделия из стекла».</w:t>
      </w:r>
    </w:p>
    <w:p w:rsidR="0046317F" w:rsidRDefault="0046317F" w:rsidP="00D80832">
      <w:pPr>
        <w:numPr>
          <w:ilvl w:val="0"/>
          <w:numId w:val="34"/>
        </w:numPr>
        <w:tabs>
          <w:tab w:val="clear" w:pos="1080"/>
          <w:tab w:val="num" w:pos="567"/>
        </w:tabs>
        <w:ind w:left="567"/>
        <w:jc w:val="both"/>
      </w:pPr>
      <w:r>
        <w:t>Видеофильм «Химические элементы».</w:t>
      </w:r>
    </w:p>
    <w:p w:rsidR="0046317F" w:rsidRDefault="0046317F" w:rsidP="00AD2307">
      <w:pPr>
        <w:jc w:val="both"/>
      </w:pPr>
      <w:r>
        <w:rPr>
          <w:b/>
        </w:rPr>
        <w:t>Лабораторные опыты:</w:t>
      </w:r>
    </w:p>
    <w:p w:rsidR="0046317F" w:rsidRPr="00AD2307" w:rsidRDefault="0046317F" w:rsidP="00AD2307">
      <w:pPr>
        <w:numPr>
          <w:ilvl w:val="0"/>
          <w:numId w:val="42"/>
        </w:numPr>
        <w:jc w:val="both"/>
      </w:pPr>
      <w:r w:rsidRPr="00AD2307">
        <w:t xml:space="preserve"> «Ознакомление со свойствами и взаимопревращениями карбонатов и гидрокарбонатов».</w:t>
      </w:r>
    </w:p>
    <w:p w:rsidR="0046317F" w:rsidRPr="00AD2307" w:rsidRDefault="0046317F" w:rsidP="00AD2307">
      <w:pPr>
        <w:jc w:val="both"/>
      </w:pPr>
      <w:r>
        <w:rPr>
          <w:b/>
        </w:rPr>
        <w:t>Практическая работа</w:t>
      </w:r>
      <w:r>
        <w:t xml:space="preserve">: </w:t>
      </w:r>
      <w:r w:rsidRPr="00AD2307">
        <w:t>«Получение оксида углерода (</w:t>
      </w:r>
      <w:r w:rsidRPr="00AD2307">
        <w:rPr>
          <w:lang w:val="en-US"/>
        </w:rPr>
        <w:t>I</w:t>
      </w:r>
      <w:r w:rsidRPr="00AD2307">
        <w:t>V) и изучение его свойств. Распознавание карбонатов».</w:t>
      </w:r>
    </w:p>
    <w:p w:rsidR="0046317F" w:rsidRDefault="0046317F" w:rsidP="00AD2307">
      <w:pPr>
        <w:jc w:val="both"/>
        <w:rPr>
          <w:sz w:val="10"/>
          <w:szCs w:val="10"/>
        </w:rPr>
      </w:pPr>
    </w:p>
    <w:p w:rsidR="0046317F" w:rsidRDefault="0046317F" w:rsidP="00AD2307">
      <w:pPr>
        <w:jc w:val="both"/>
        <w:rPr>
          <w:b/>
        </w:rPr>
      </w:pPr>
      <w:r>
        <w:rPr>
          <w:b/>
        </w:rPr>
        <w:t>Тема 5 «Общие свойства металлов» (14ч)</w:t>
      </w:r>
    </w:p>
    <w:p w:rsidR="0046317F" w:rsidRDefault="0046317F" w:rsidP="00AD2307">
      <w:pPr>
        <w:jc w:val="both"/>
      </w:pPr>
      <w:r>
        <w:tab/>
        <w:t>Положение металлов в ПСХЭ Д.И. Менделеева.   Металлическая связь. Физические и химические свойства металлов.  Ряд напряжения металлов.</w:t>
      </w:r>
    </w:p>
    <w:p w:rsidR="0046317F" w:rsidRDefault="0046317F" w:rsidP="00AD2307">
      <w:pPr>
        <w:ind w:firstLine="708"/>
        <w:jc w:val="both"/>
      </w:pPr>
      <w:r>
        <w:t>Понятие о металлургии. Способы получения металлов.  Сплавы железа – чугун и сталь, дюралюминий, бронза.   Проблема безотходных производств в металлургии и охрана окружающей среды.</w:t>
      </w:r>
    </w:p>
    <w:p w:rsidR="0046317F" w:rsidRDefault="0046317F" w:rsidP="00AD2307">
      <w:pPr>
        <w:ind w:firstLine="708"/>
        <w:jc w:val="both"/>
      </w:pPr>
      <w:r>
        <w:t>Щелочные металлы. Положение щелочных металлов в ПСХЭ и строение атомов. Нахождение в природе. Физические и химические свойства. Применение щелочных металлов и их соединений.</w:t>
      </w:r>
    </w:p>
    <w:p w:rsidR="0046317F" w:rsidRDefault="0046317F" w:rsidP="00AD2307">
      <w:pPr>
        <w:ind w:firstLine="708"/>
        <w:jc w:val="both"/>
      </w:pPr>
      <w:r>
        <w:t>Щелочноземельные металлы.  Положение щелочноземельных металлов в ПСХЭ и строение атомов. Нахождение в природе. Физические и химические свойства. Кальций и его соединения. Жёсткость воды и способы её устранения.</w:t>
      </w:r>
    </w:p>
    <w:p w:rsidR="0046317F" w:rsidRDefault="0046317F" w:rsidP="00AD2307">
      <w:pPr>
        <w:ind w:firstLine="708"/>
        <w:jc w:val="both"/>
      </w:pPr>
      <w:r>
        <w:t>Алюминий. Положение алюминия в ПСХЭ и строение атомов. Нахождение в природе. Физические и химические свойства алюминия.  Применение щелочных металлов и их соединений. Амфотерность оксида и гидроксида алюминия.</w:t>
      </w:r>
    </w:p>
    <w:p w:rsidR="0046317F" w:rsidRDefault="0046317F" w:rsidP="00AD2307">
      <w:pPr>
        <w:ind w:firstLine="708"/>
        <w:jc w:val="both"/>
      </w:pPr>
      <w:r>
        <w:t>Железо. Положение железа в ПСХЭ и строение атомов. Нахождение в природе. Физические и химические свойства. Оксиды, гидроксиды и соли железа (II), железа (III)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>Демонстрации:</w:t>
      </w:r>
    </w:p>
    <w:p w:rsidR="0046317F" w:rsidRDefault="0046317F" w:rsidP="00D80832">
      <w:pPr>
        <w:numPr>
          <w:ilvl w:val="0"/>
          <w:numId w:val="35"/>
        </w:numPr>
        <w:tabs>
          <w:tab w:val="clear" w:pos="720"/>
          <w:tab w:val="num" w:pos="284"/>
        </w:tabs>
        <w:ind w:left="284" w:firstLine="0"/>
        <w:jc w:val="both"/>
      </w:pPr>
      <w:r>
        <w:t xml:space="preserve">Образцы металлов. Изучение их электропроводности. Модели кристаллических решеток металлов </w:t>
      </w:r>
    </w:p>
    <w:p w:rsidR="0046317F" w:rsidRDefault="0046317F" w:rsidP="00D80832">
      <w:pPr>
        <w:numPr>
          <w:ilvl w:val="0"/>
          <w:numId w:val="35"/>
        </w:numPr>
        <w:tabs>
          <w:tab w:val="clear" w:pos="720"/>
          <w:tab w:val="num" w:pos="284"/>
        </w:tabs>
        <w:ind w:left="284" w:firstLine="0"/>
        <w:jc w:val="both"/>
      </w:pPr>
      <w:r>
        <w:t xml:space="preserve">Взаимодействие металлов с неметаллами, водой  другими веществами. </w:t>
      </w:r>
    </w:p>
    <w:p w:rsidR="0046317F" w:rsidRDefault="0046317F" w:rsidP="00D80832">
      <w:pPr>
        <w:numPr>
          <w:ilvl w:val="0"/>
          <w:numId w:val="35"/>
        </w:numPr>
        <w:tabs>
          <w:tab w:val="clear" w:pos="720"/>
          <w:tab w:val="num" w:pos="284"/>
        </w:tabs>
        <w:ind w:left="284" w:firstLine="0"/>
        <w:jc w:val="both"/>
      </w:pPr>
      <w:r>
        <w:t>Электролиз водного раствора хлорида меди (</w:t>
      </w:r>
      <w:r>
        <w:rPr>
          <w:lang w:val="en-US"/>
        </w:rPr>
        <w:t>II</w:t>
      </w:r>
      <w:r>
        <w:t>).</w:t>
      </w:r>
    </w:p>
    <w:p w:rsidR="0046317F" w:rsidRDefault="0046317F" w:rsidP="00D80832">
      <w:pPr>
        <w:numPr>
          <w:ilvl w:val="0"/>
          <w:numId w:val="35"/>
        </w:numPr>
        <w:tabs>
          <w:tab w:val="clear" w:pos="720"/>
          <w:tab w:val="num" w:pos="284"/>
        </w:tabs>
        <w:ind w:left="284" w:firstLine="0"/>
        <w:jc w:val="both"/>
      </w:pPr>
      <w:r>
        <w:t xml:space="preserve">Взаимодействие натрия и кальция с водой.Качественная  реакция на ионы кальция и бария. </w:t>
      </w:r>
    </w:p>
    <w:p w:rsidR="0046317F" w:rsidRDefault="0046317F" w:rsidP="00D80832">
      <w:pPr>
        <w:numPr>
          <w:ilvl w:val="0"/>
          <w:numId w:val="35"/>
        </w:numPr>
        <w:tabs>
          <w:tab w:val="clear" w:pos="720"/>
          <w:tab w:val="num" w:pos="284"/>
        </w:tabs>
        <w:ind w:left="284" w:firstLine="0"/>
        <w:jc w:val="both"/>
      </w:pPr>
      <w:r>
        <w:t>Взаимодействие алюминия с водой, кислотами, щелочью, солями.</w:t>
      </w:r>
    </w:p>
    <w:p w:rsidR="0046317F" w:rsidRDefault="0046317F" w:rsidP="00D80832">
      <w:pPr>
        <w:numPr>
          <w:ilvl w:val="0"/>
          <w:numId w:val="35"/>
        </w:numPr>
        <w:tabs>
          <w:tab w:val="clear" w:pos="720"/>
          <w:tab w:val="num" w:pos="284"/>
        </w:tabs>
        <w:ind w:left="284" w:firstLine="0"/>
        <w:jc w:val="both"/>
      </w:pPr>
      <w:r>
        <w:t>Ознакомление с образцами чугуна и стали.</w:t>
      </w:r>
    </w:p>
    <w:p w:rsidR="0046317F" w:rsidRDefault="0046317F" w:rsidP="00D80832">
      <w:pPr>
        <w:numPr>
          <w:ilvl w:val="0"/>
          <w:numId w:val="35"/>
        </w:numPr>
        <w:tabs>
          <w:tab w:val="clear" w:pos="720"/>
          <w:tab w:val="num" w:pos="284"/>
        </w:tabs>
        <w:ind w:left="284" w:firstLine="0"/>
        <w:jc w:val="both"/>
      </w:pPr>
      <w:r>
        <w:t>Видеофильм «Химические элементы».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 xml:space="preserve">Лабораторные опыты: </w:t>
      </w:r>
    </w:p>
    <w:p w:rsidR="0046317F" w:rsidRDefault="0046317F" w:rsidP="00AD2307">
      <w:pPr>
        <w:numPr>
          <w:ilvl w:val="0"/>
          <w:numId w:val="36"/>
        </w:numPr>
        <w:jc w:val="both"/>
      </w:pPr>
      <w:r>
        <w:t>«Получение алюминия и  взаимодействие его с кислотами и щелочами».</w:t>
      </w:r>
    </w:p>
    <w:p w:rsidR="0046317F" w:rsidRDefault="0046317F" w:rsidP="00AD2307">
      <w:pPr>
        <w:numPr>
          <w:ilvl w:val="0"/>
          <w:numId w:val="36"/>
        </w:numPr>
        <w:jc w:val="both"/>
      </w:pPr>
      <w:r>
        <w:t xml:space="preserve"> «Получение гидроксида железа (II) и  взаимодействие его с кислотами и щелочами». </w:t>
      </w:r>
    </w:p>
    <w:p w:rsidR="0046317F" w:rsidRDefault="0046317F" w:rsidP="00AD2307">
      <w:pPr>
        <w:numPr>
          <w:ilvl w:val="0"/>
          <w:numId w:val="36"/>
        </w:numPr>
        <w:jc w:val="both"/>
      </w:pPr>
      <w:r>
        <w:t>«Получение гидроксида   железа (III) и взаимодействие его с кислотами и щелочами».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 xml:space="preserve">Практическая работа: </w:t>
      </w:r>
    </w:p>
    <w:p w:rsidR="0046317F" w:rsidRDefault="0046317F" w:rsidP="00AD2307">
      <w:pPr>
        <w:numPr>
          <w:ilvl w:val="0"/>
          <w:numId w:val="43"/>
        </w:numPr>
        <w:jc w:val="both"/>
      </w:pPr>
      <w:r>
        <w:t>«Решение экспериментальных задач по теме «Элементы I</w:t>
      </w:r>
      <w:r>
        <w:rPr>
          <w:lang w:val="en-US"/>
        </w:rPr>
        <w:t>A</w:t>
      </w:r>
      <w:r>
        <w:t xml:space="preserve"> –IIIA групп периодической системы химических элементов».  </w:t>
      </w:r>
    </w:p>
    <w:p w:rsidR="0046317F" w:rsidRDefault="0046317F" w:rsidP="00AD2307">
      <w:pPr>
        <w:numPr>
          <w:ilvl w:val="0"/>
          <w:numId w:val="43"/>
        </w:numPr>
        <w:jc w:val="both"/>
      </w:pPr>
      <w:r>
        <w:t xml:space="preserve">«Решение экспериментальных задач по теме «Металлы и их соединения». </w:t>
      </w:r>
    </w:p>
    <w:p w:rsidR="0046317F" w:rsidRDefault="0046317F" w:rsidP="00AD2307">
      <w:pPr>
        <w:ind w:left="720"/>
        <w:jc w:val="both"/>
        <w:rPr>
          <w:b/>
        </w:rPr>
      </w:pPr>
      <w:r>
        <w:rPr>
          <w:b/>
        </w:rPr>
        <w:t>Расчётные задачи.</w:t>
      </w:r>
    </w:p>
    <w:p w:rsidR="0046317F" w:rsidRPr="00D80832" w:rsidRDefault="0046317F" w:rsidP="00D80832">
      <w:pPr>
        <w:ind w:left="720"/>
        <w:jc w:val="both"/>
      </w:pPr>
      <w:r>
        <w:t xml:space="preserve">Вычисления по химическим уравнениям массы, объёма и количества вещества одного из продуктов реакции по массе исходного вещества, объёму и количеству вещества, содержащего определённую долю примесей. </w:t>
      </w:r>
    </w:p>
    <w:p w:rsidR="0046317F" w:rsidRDefault="0046317F" w:rsidP="00AD2307">
      <w:pPr>
        <w:ind w:left="720"/>
        <w:jc w:val="both"/>
        <w:rPr>
          <w:b/>
        </w:rPr>
      </w:pPr>
      <w:r>
        <w:rPr>
          <w:b/>
        </w:rPr>
        <w:t>ОРГАНИЧЕСКАЯ  ХИМИЯ</w:t>
      </w:r>
    </w:p>
    <w:p w:rsidR="0046317F" w:rsidRDefault="0046317F" w:rsidP="00AD2307">
      <w:pPr>
        <w:ind w:left="360"/>
        <w:jc w:val="both"/>
        <w:rPr>
          <w:b/>
          <w:sz w:val="10"/>
          <w:szCs w:val="10"/>
        </w:rPr>
      </w:pPr>
    </w:p>
    <w:p w:rsidR="0046317F" w:rsidRDefault="0046317F" w:rsidP="00AD2307">
      <w:pPr>
        <w:jc w:val="both"/>
        <w:rPr>
          <w:b/>
        </w:rPr>
      </w:pPr>
      <w:r>
        <w:rPr>
          <w:b/>
        </w:rPr>
        <w:t>Тема 6.  «Первоначальные представления об органических веществах» (2ч)</w:t>
      </w:r>
    </w:p>
    <w:p w:rsidR="0046317F" w:rsidRDefault="0046317F" w:rsidP="00AD2307">
      <w:pPr>
        <w:jc w:val="both"/>
      </w:pPr>
      <w:r>
        <w:tab/>
        <w:t xml:space="preserve">Первоначальные сведения о строении органических веществ. Основные положения теории химического строения органических соединений  А.М. Бутлерова.  Изомерия.    Упрощенная классификация органических соединений.  </w:t>
      </w:r>
    </w:p>
    <w:p w:rsidR="0046317F" w:rsidRDefault="0046317F" w:rsidP="00AD2307">
      <w:pPr>
        <w:jc w:val="both"/>
        <w:rPr>
          <w:b/>
          <w:sz w:val="10"/>
          <w:szCs w:val="10"/>
        </w:rPr>
      </w:pPr>
    </w:p>
    <w:p w:rsidR="0046317F" w:rsidRDefault="0046317F" w:rsidP="00AD2307">
      <w:pPr>
        <w:jc w:val="both"/>
        <w:rPr>
          <w:b/>
          <w:sz w:val="10"/>
          <w:szCs w:val="10"/>
        </w:rPr>
      </w:pPr>
    </w:p>
    <w:p w:rsidR="0046317F" w:rsidRDefault="0046317F" w:rsidP="00AD2307">
      <w:pPr>
        <w:jc w:val="both"/>
      </w:pPr>
      <w:r>
        <w:rPr>
          <w:b/>
        </w:rPr>
        <w:t>Тема 7 «Углеводороды» (4ч)</w:t>
      </w:r>
    </w:p>
    <w:p w:rsidR="0046317F" w:rsidRDefault="0046317F" w:rsidP="00AD2307">
      <w:pPr>
        <w:jc w:val="both"/>
      </w:pPr>
      <w:r>
        <w:t xml:space="preserve">     Предельные углеводороды.  Метан, этан. Физические и химические свойства. Применение.</w:t>
      </w:r>
    </w:p>
    <w:p w:rsidR="0046317F" w:rsidRDefault="0046317F" w:rsidP="00AD2307">
      <w:pPr>
        <w:ind w:firstLine="708"/>
        <w:jc w:val="both"/>
      </w:pPr>
      <w:r>
        <w:t xml:space="preserve">Непредельные углеводороды. Этилен.  Физические и химические свойства. Применение. Диеновые углеводороды. </w:t>
      </w:r>
      <w:r>
        <w:rPr>
          <w:i/>
        </w:rPr>
        <w:t>Понятие о циклических углеводородах (циклоалканы, бензол).</w:t>
      </w:r>
    </w:p>
    <w:p w:rsidR="0046317F" w:rsidRDefault="0046317F" w:rsidP="00AD2307">
      <w:pPr>
        <w:ind w:firstLine="708"/>
        <w:jc w:val="both"/>
      </w:pPr>
      <w:r>
        <w:t xml:space="preserve">Природные источники углеводородов.  Нефть и природный газ, их применение.  Защита атмосферного воздуха от загрязнения. 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>Демонстрации:</w:t>
      </w:r>
    </w:p>
    <w:p w:rsidR="0046317F" w:rsidRDefault="0046317F" w:rsidP="00AD2307">
      <w:pPr>
        <w:numPr>
          <w:ilvl w:val="0"/>
          <w:numId w:val="44"/>
        </w:numPr>
        <w:jc w:val="both"/>
      </w:pPr>
      <w:r>
        <w:t>Ознакомление с образцами изделий из полиэтилена.</w:t>
      </w:r>
    </w:p>
    <w:p w:rsidR="0046317F" w:rsidRDefault="0046317F" w:rsidP="00AD2307">
      <w:pPr>
        <w:numPr>
          <w:ilvl w:val="0"/>
          <w:numId w:val="44"/>
        </w:numPr>
        <w:jc w:val="both"/>
      </w:pPr>
      <w:r>
        <w:t>Отношение ацетилена к бромной воде и KМnO</w:t>
      </w:r>
      <w:r>
        <w:rPr>
          <w:vertAlign w:val="subscript"/>
        </w:rPr>
        <w:t>4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 xml:space="preserve">Лабораторные опыты: </w:t>
      </w:r>
    </w:p>
    <w:p w:rsidR="0046317F" w:rsidRDefault="0046317F" w:rsidP="00AD2307">
      <w:pPr>
        <w:numPr>
          <w:ilvl w:val="0"/>
          <w:numId w:val="45"/>
        </w:numPr>
        <w:jc w:val="both"/>
      </w:pPr>
      <w:r>
        <w:t xml:space="preserve"> «Этилен, его получение и свойства».</w:t>
      </w:r>
    </w:p>
    <w:p w:rsidR="0046317F" w:rsidRDefault="0046317F" w:rsidP="00AD2307">
      <w:pPr>
        <w:numPr>
          <w:ilvl w:val="0"/>
          <w:numId w:val="45"/>
        </w:numPr>
        <w:jc w:val="both"/>
      </w:pPr>
      <w:r>
        <w:t>«Ацетилен, его получение и свойства».</w:t>
      </w:r>
    </w:p>
    <w:p w:rsidR="0046317F" w:rsidRDefault="0046317F" w:rsidP="00AD2307">
      <w:pPr>
        <w:ind w:left="420"/>
        <w:jc w:val="both"/>
        <w:rPr>
          <w:b/>
        </w:rPr>
      </w:pPr>
      <w:r>
        <w:rPr>
          <w:b/>
        </w:rPr>
        <w:t>Расчётные задачи.</w:t>
      </w:r>
    </w:p>
    <w:p w:rsidR="0046317F" w:rsidRDefault="0046317F" w:rsidP="00AD2307">
      <w:pPr>
        <w:ind w:left="420"/>
        <w:jc w:val="both"/>
      </w:pPr>
      <w:r>
        <w:t>Установление простейшей формулы вещества по массовым долям элементов.</w:t>
      </w:r>
    </w:p>
    <w:p w:rsidR="0046317F" w:rsidRDefault="0046317F" w:rsidP="00AD2307">
      <w:pPr>
        <w:jc w:val="both"/>
        <w:rPr>
          <w:b/>
          <w:color w:val="333399"/>
          <w:sz w:val="10"/>
          <w:szCs w:val="10"/>
        </w:rPr>
      </w:pPr>
    </w:p>
    <w:p w:rsidR="0046317F" w:rsidRDefault="0046317F" w:rsidP="00AD2307">
      <w:pPr>
        <w:jc w:val="both"/>
        <w:rPr>
          <w:b/>
        </w:rPr>
      </w:pPr>
      <w:r>
        <w:rPr>
          <w:b/>
        </w:rPr>
        <w:t xml:space="preserve">Тема 8 «Спирты» (2 часа)     </w:t>
      </w:r>
    </w:p>
    <w:p w:rsidR="0046317F" w:rsidRDefault="0046317F" w:rsidP="00AD2307">
      <w:pPr>
        <w:ind w:firstLine="708"/>
        <w:jc w:val="both"/>
      </w:pPr>
      <w:r>
        <w:t>Метанол. Этанол. Физические свойства.  Физиологическое действие спиртов на организм.  Применение.</w:t>
      </w:r>
    </w:p>
    <w:p w:rsidR="0046317F" w:rsidRDefault="0046317F" w:rsidP="00AD2307">
      <w:pPr>
        <w:ind w:firstLine="708"/>
        <w:jc w:val="both"/>
      </w:pPr>
      <w:r>
        <w:t xml:space="preserve"> Многоатомные спирты.  Этиленгликоль. Глицерин. Применение. </w:t>
      </w:r>
    </w:p>
    <w:p w:rsidR="0046317F" w:rsidRDefault="0046317F" w:rsidP="00AD2307">
      <w:pPr>
        <w:jc w:val="both"/>
      </w:pPr>
      <w:r>
        <w:rPr>
          <w:b/>
        </w:rPr>
        <w:t xml:space="preserve">Демонстрации: </w:t>
      </w:r>
      <w:r>
        <w:t>Качественная реакция на многоатомные спирты.</w:t>
      </w:r>
    </w:p>
    <w:p w:rsidR="0046317F" w:rsidRDefault="0046317F" w:rsidP="00AD2307">
      <w:pPr>
        <w:jc w:val="both"/>
        <w:rPr>
          <w:b/>
          <w:color w:val="333399"/>
          <w:sz w:val="10"/>
          <w:szCs w:val="10"/>
        </w:rPr>
      </w:pPr>
    </w:p>
    <w:p w:rsidR="0046317F" w:rsidRDefault="0046317F" w:rsidP="00AD2307">
      <w:pPr>
        <w:jc w:val="both"/>
        <w:rPr>
          <w:b/>
        </w:rPr>
      </w:pPr>
      <w:r>
        <w:rPr>
          <w:b/>
        </w:rPr>
        <w:t>Тема 9 «Карбоновые кислоты. Жиры» (3ч)</w:t>
      </w:r>
    </w:p>
    <w:p w:rsidR="0046317F" w:rsidRDefault="0046317F" w:rsidP="00AD2307">
      <w:pPr>
        <w:jc w:val="both"/>
      </w:pPr>
      <w:r>
        <w:t xml:space="preserve">Муравьиная и уксусная кислоты. Физические свойства и применение.  Высшие  карбоновые кислоты. Стеариновая кислота.    Жиры – продукты взаимодействия глицерина и высших жирных кислот. Роль жиров в процессе обмена веществ в организме. Калорийность жиров. </w:t>
      </w:r>
    </w:p>
    <w:p w:rsidR="0046317F" w:rsidRDefault="0046317F" w:rsidP="00AD2307">
      <w:pPr>
        <w:jc w:val="both"/>
        <w:rPr>
          <w:b/>
        </w:rPr>
      </w:pPr>
      <w:r>
        <w:rPr>
          <w:b/>
        </w:rPr>
        <w:t>Демонстрации:</w:t>
      </w:r>
    </w:p>
    <w:p w:rsidR="0046317F" w:rsidRDefault="0046317F" w:rsidP="00D80832">
      <w:pPr>
        <w:numPr>
          <w:ilvl w:val="0"/>
          <w:numId w:val="46"/>
        </w:numPr>
        <w:tabs>
          <w:tab w:val="clear" w:pos="1080"/>
          <w:tab w:val="num" w:pos="284"/>
        </w:tabs>
        <w:ind w:left="284" w:firstLine="0"/>
        <w:jc w:val="both"/>
      </w:pPr>
      <w:r>
        <w:t>Действие уксусной кислоты на индикаторы, взаимодействие с металлами и содой.</w:t>
      </w:r>
    </w:p>
    <w:p w:rsidR="0046317F" w:rsidRDefault="0046317F" w:rsidP="00D80832">
      <w:pPr>
        <w:numPr>
          <w:ilvl w:val="0"/>
          <w:numId w:val="46"/>
        </w:numPr>
        <w:tabs>
          <w:tab w:val="clear" w:pos="1080"/>
          <w:tab w:val="num" w:pos="284"/>
        </w:tabs>
        <w:ind w:left="284" w:firstLine="0"/>
        <w:jc w:val="both"/>
      </w:pPr>
      <w:r>
        <w:t>Сравнение свойств мыла и СМС.</w:t>
      </w:r>
    </w:p>
    <w:p w:rsidR="0046317F" w:rsidRDefault="0046317F" w:rsidP="00D80832">
      <w:pPr>
        <w:numPr>
          <w:ilvl w:val="0"/>
          <w:numId w:val="46"/>
        </w:numPr>
        <w:tabs>
          <w:tab w:val="clear" w:pos="1080"/>
          <w:tab w:val="num" w:pos="284"/>
        </w:tabs>
        <w:ind w:left="284" w:firstLine="0"/>
        <w:jc w:val="both"/>
      </w:pPr>
      <w:r>
        <w:t>Образцы твердых и жидких жиров. Растворимость жиров. Получение сложных жиров.</w:t>
      </w:r>
    </w:p>
    <w:p w:rsidR="0046317F" w:rsidRPr="00AD2307" w:rsidRDefault="0046317F" w:rsidP="00AD2307">
      <w:pPr>
        <w:jc w:val="both"/>
        <w:rPr>
          <w:b/>
        </w:rPr>
      </w:pPr>
      <w:r w:rsidRPr="00AD2307">
        <w:rPr>
          <w:b/>
        </w:rPr>
        <w:t>Тема 10 «Углеводы»  (2ч)</w:t>
      </w:r>
    </w:p>
    <w:p w:rsidR="0046317F" w:rsidRDefault="0046317F" w:rsidP="00AD2307">
      <w:pPr>
        <w:ind w:firstLine="708"/>
        <w:jc w:val="both"/>
      </w:pPr>
      <w:r>
        <w:t>Глюкоза, сахароза – важнейшие представители углеводов.   Нахождение в природе. фотосинтез. Роль  глюкозы в питании и укреплении здоровья.</w:t>
      </w:r>
    </w:p>
    <w:p w:rsidR="0046317F" w:rsidRDefault="0046317F" w:rsidP="00AD2307">
      <w:pPr>
        <w:ind w:firstLine="708"/>
        <w:jc w:val="both"/>
      </w:pPr>
      <w:r>
        <w:t xml:space="preserve">Крахмал, целлюлоза – природные полимеры. Нахождение в природе. Применение. </w:t>
      </w:r>
    </w:p>
    <w:p w:rsidR="0046317F" w:rsidRDefault="0046317F" w:rsidP="00AD2307">
      <w:pPr>
        <w:jc w:val="both"/>
        <w:rPr>
          <w:b/>
          <w:color w:val="333399"/>
          <w:sz w:val="10"/>
          <w:szCs w:val="10"/>
        </w:rPr>
      </w:pPr>
    </w:p>
    <w:p w:rsidR="0046317F" w:rsidRPr="00AD2307" w:rsidRDefault="0046317F" w:rsidP="00AD2307">
      <w:pPr>
        <w:jc w:val="both"/>
      </w:pPr>
      <w:r w:rsidRPr="00AD2307">
        <w:rPr>
          <w:b/>
        </w:rPr>
        <w:t>Тема 11 «Белки. Полимеры» (5ч)</w:t>
      </w:r>
    </w:p>
    <w:p w:rsidR="0046317F" w:rsidRDefault="0046317F" w:rsidP="00AD2307">
      <w:pPr>
        <w:ind w:firstLine="708"/>
        <w:jc w:val="both"/>
      </w:pPr>
      <w:r>
        <w:t xml:space="preserve">Белки - биополимеры.  Состав белков. Функции белков. Роль белков в питании. Понятие о ферментах и гормонах. </w:t>
      </w:r>
    </w:p>
    <w:p w:rsidR="0046317F" w:rsidRDefault="0046317F" w:rsidP="00AD2307">
      <w:pPr>
        <w:jc w:val="both"/>
      </w:pPr>
      <w:r>
        <w:tab/>
        <w:t>Полимеры – высокомолекулярные соединения. Полиэтилен. Полипропилен. поливинилхлорид.  Применение полимеров. Химия и здоровье.   Лекарства.</w:t>
      </w:r>
    </w:p>
    <w:p w:rsidR="0046317F" w:rsidRDefault="0046317F" w:rsidP="00AD2307">
      <w:pPr>
        <w:jc w:val="both"/>
      </w:pPr>
    </w:p>
    <w:p w:rsidR="0046317F" w:rsidRDefault="0046317F" w:rsidP="00AD2307">
      <w:pPr>
        <w:jc w:val="both"/>
      </w:pPr>
      <w:r>
        <w:t xml:space="preserve">Демонстрации. Качественные реакции на белок. Ознакомление с образцами изделий из полиэтилена, полипропилена и поливинилхлорида. </w:t>
      </w:r>
    </w:p>
    <w:p w:rsidR="0046317F" w:rsidRDefault="0046317F" w:rsidP="00AD2307"/>
    <w:p w:rsidR="0046317F" w:rsidRDefault="0046317F" w:rsidP="00AD2307"/>
    <w:p w:rsidR="0046317F" w:rsidRDefault="0046317F" w:rsidP="00537647"/>
    <w:p w:rsidR="0046317F" w:rsidRDefault="0046317F" w:rsidP="001D30B3">
      <w:pPr>
        <w:jc w:val="center"/>
        <w:rPr>
          <w:b/>
        </w:rPr>
      </w:pPr>
    </w:p>
    <w:p w:rsidR="0046317F" w:rsidRDefault="0046317F" w:rsidP="001D30B3">
      <w:pPr>
        <w:jc w:val="center"/>
        <w:rPr>
          <w:b/>
        </w:rPr>
      </w:pPr>
    </w:p>
    <w:p w:rsidR="0046317F" w:rsidRDefault="0046317F" w:rsidP="001D30B3">
      <w:pPr>
        <w:jc w:val="center"/>
        <w:rPr>
          <w:b/>
        </w:rPr>
      </w:pPr>
    </w:p>
    <w:p w:rsidR="0046317F" w:rsidRDefault="0046317F" w:rsidP="001D30B3">
      <w:pPr>
        <w:jc w:val="center"/>
        <w:rPr>
          <w:b/>
        </w:rPr>
      </w:pPr>
    </w:p>
    <w:p w:rsidR="0046317F" w:rsidRDefault="0046317F" w:rsidP="001D30B3">
      <w:pPr>
        <w:jc w:val="center"/>
        <w:rPr>
          <w:b/>
        </w:rPr>
      </w:pPr>
    </w:p>
    <w:p w:rsidR="0046317F" w:rsidRDefault="0046317F" w:rsidP="001D30B3">
      <w:pPr>
        <w:jc w:val="center"/>
        <w:rPr>
          <w:b/>
        </w:rPr>
      </w:pPr>
    </w:p>
    <w:p w:rsidR="0046317F" w:rsidRDefault="0046317F" w:rsidP="001D30B3">
      <w:pPr>
        <w:jc w:val="center"/>
        <w:rPr>
          <w:b/>
        </w:rPr>
      </w:pPr>
    </w:p>
    <w:p w:rsidR="0046317F" w:rsidRDefault="0046317F" w:rsidP="001D30B3">
      <w:pPr>
        <w:jc w:val="center"/>
        <w:rPr>
          <w:b/>
        </w:rPr>
      </w:pPr>
    </w:p>
    <w:p w:rsidR="0046317F" w:rsidRDefault="0046317F" w:rsidP="001D30B3">
      <w:pPr>
        <w:jc w:val="center"/>
        <w:rPr>
          <w:b/>
        </w:rPr>
      </w:pPr>
    </w:p>
    <w:p w:rsidR="0046317F" w:rsidRDefault="0046317F" w:rsidP="001D30B3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46317F" w:rsidRDefault="0046317F" w:rsidP="00AD230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0"/>
        <w:gridCol w:w="6247"/>
        <w:gridCol w:w="2131"/>
      </w:tblGrid>
      <w:tr w:rsidR="0046317F" w:rsidTr="00467E39">
        <w:trPr>
          <w:trHeight w:val="605"/>
        </w:trPr>
        <w:tc>
          <w:tcPr>
            <w:tcW w:w="700" w:type="dxa"/>
          </w:tcPr>
          <w:p w:rsidR="0046317F" w:rsidRPr="00467E39" w:rsidRDefault="0046317F" w:rsidP="00467E39">
            <w:pPr>
              <w:jc w:val="center"/>
              <w:rPr>
                <w:b/>
              </w:rPr>
            </w:pPr>
            <w:r w:rsidRPr="00467E39">
              <w:rPr>
                <w:b/>
              </w:rPr>
              <w:t>№</w:t>
            </w:r>
          </w:p>
          <w:p w:rsidR="0046317F" w:rsidRPr="00467E39" w:rsidRDefault="0046317F" w:rsidP="00467E39">
            <w:pPr>
              <w:jc w:val="center"/>
              <w:rPr>
                <w:b/>
              </w:rPr>
            </w:pPr>
            <w:r w:rsidRPr="00467E39">
              <w:rPr>
                <w:b/>
              </w:rPr>
              <w:t>п/п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center"/>
              <w:rPr>
                <w:b/>
              </w:rPr>
            </w:pPr>
            <w:r w:rsidRPr="00467E39">
              <w:rPr>
                <w:b/>
              </w:rPr>
              <w:t>Название разделов и тем</w:t>
            </w:r>
          </w:p>
        </w:tc>
        <w:tc>
          <w:tcPr>
            <w:tcW w:w="2131" w:type="dxa"/>
          </w:tcPr>
          <w:p w:rsidR="0046317F" w:rsidRPr="00467E39" w:rsidRDefault="0046317F" w:rsidP="00467E39">
            <w:pPr>
              <w:jc w:val="center"/>
              <w:rPr>
                <w:b/>
              </w:rPr>
            </w:pPr>
            <w:r w:rsidRPr="00467E39">
              <w:rPr>
                <w:b/>
              </w:rPr>
              <w:t>Количество часов</w:t>
            </w:r>
          </w:p>
        </w:tc>
      </w:tr>
      <w:tr w:rsidR="0046317F" w:rsidTr="00467E39">
        <w:trPr>
          <w:trHeight w:val="278"/>
        </w:trPr>
        <w:tc>
          <w:tcPr>
            <w:tcW w:w="700" w:type="dxa"/>
          </w:tcPr>
          <w:p w:rsidR="0046317F" w:rsidRPr="00467E39" w:rsidRDefault="0046317F" w:rsidP="00467E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b/>
                <w:sz w:val="22"/>
                <w:szCs w:val="22"/>
              </w:rPr>
            </w:pPr>
            <w:r w:rsidRPr="00467E39"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2131" w:type="dxa"/>
          </w:tcPr>
          <w:p w:rsidR="0046317F" w:rsidRPr="00467E39" w:rsidRDefault="0046317F" w:rsidP="00467E39">
            <w:pPr>
              <w:jc w:val="center"/>
              <w:rPr>
                <w:sz w:val="22"/>
                <w:szCs w:val="22"/>
              </w:rPr>
            </w:pP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1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1. Первоначальные химические понятия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18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2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2 .  Кислород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5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3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bCs/>
                <w:iCs/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3 Водород 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3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4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outlineLvl w:val="0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>Тема 4.  Растворы. Вода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6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5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5.   Основные  классы неорганических соединений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10</w:t>
            </w:r>
          </w:p>
        </w:tc>
      </w:tr>
      <w:tr w:rsidR="0046317F" w:rsidTr="00467E39">
        <w:trPr>
          <w:trHeight w:val="539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6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6 «Периодический закон и периодическая система химических элементов»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8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7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7.   Строение веществ.  Химическая связь  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9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8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>Тема 8.  Закон Авогадро.  Молярный объём газов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3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9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9.  «Галогены»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5</w:t>
            </w:r>
          </w:p>
        </w:tc>
      </w:tr>
      <w:tr w:rsidR="0046317F" w:rsidTr="00467E39">
        <w:trPr>
          <w:trHeight w:val="278"/>
        </w:trPr>
        <w:tc>
          <w:tcPr>
            <w:tcW w:w="700" w:type="dxa"/>
          </w:tcPr>
          <w:p w:rsidR="0046317F" w:rsidRPr="00467E39" w:rsidRDefault="0046317F" w:rsidP="00467E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>Повторение основных вопросов курса химии 8 класса</w:t>
            </w:r>
          </w:p>
        </w:tc>
        <w:tc>
          <w:tcPr>
            <w:tcW w:w="2131" w:type="dxa"/>
          </w:tcPr>
          <w:p w:rsidR="0046317F" w:rsidRPr="00467E39" w:rsidRDefault="0046317F" w:rsidP="00467E39">
            <w:pPr>
              <w:jc w:val="center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>1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right"/>
              <w:rPr>
                <w:b/>
              </w:rPr>
            </w:pPr>
            <w:r w:rsidRPr="00467E39">
              <w:rPr>
                <w:b/>
              </w:rPr>
              <w:t>Всего:</w:t>
            </w:r>
          </w:p>
        </w:tc>
        <w:tc>
          <w:tcPr>
            <w:tcW w:w="2131" w:type="dxa"/>
          </w:tcPr>
          <w:p w:rsidR="0046317F" w:rsidRPr="00467E39" w:rsidRDefault="0046317F" w:rsidP="00467E39">
            <w:pPr>
              <w:jc w:val="center"/>
              <w:rPr>
                <w:b/>
              </w:rPr>
            </w:pPr>
            <w:r w:rsidRPr="00467E39">
              <w:rPr>
                <w:b/>
              </w:rPr>
              <w:t>68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</w:p>
        </w:tc>
        <w:tc>
          <w:tcPr>
            <w:tcW w:w="6247" w:type="dxa"/>
          </w:tcPr>
          <w:p w:rsidR="0046317F" w:rsidRPr="00467E39" w:rsidRDefault="0046317F" w:rsidP="005C0EE8">
            <w:pPr>
              <w:rPr>
                <w:b/>
              </w:rPr>
            </w:pPr>
            <w:r w:rsidRPr="00467E39">
              <w:rPr>
                <w:b/>
              </w:rPr>
              <w:t>9 класс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</w:p>
        </w:tc>
      </w:tr>
      <w:tr w:rsidR="0046317F" w:rsidTr="00467E39">
        <w:trPr>
          <w:trHeight w:val="539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10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1. Электролитическая диссоциация и свойства электролитов  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10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11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2 «Кислород и сера»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9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12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>Тема 3 «Азот и фосфор»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9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13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4 «Углерод и кремний»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7</w:t>
            </w:r>
          </w:p>
        </w:tc>
      </w:tr>
      <w:tr w:rsidR="0046317F" w:rsidTr="00467E39">
        <w:trPr>
          <w:trHeight w:val="310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14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5 «Общие свойства металлов»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13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</w:p>
        </w:tc>
        <w:tc>
          <w:tcPr>
            <w:tcW w:w="6247" w:type="dxa"/>
          </w:tcPr>
          <w:p w:rsidR="0046317F" w:rsidRPr="00467E39" w:rsidRDefault="0046317F" w:rsidP="00467E39">
            <w:pPr>
              <w:ind w:left="720"/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>ОРГАНИЧЕСКАЯ  ХИМИЯ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</w:p>
        </w:tc>
      </w:tr>
      <w:tr w:rsidR="0046317F" w:rsidTr="00467E39">
        <w:trPr>
          <w:trHeight w:val="539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15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6.  «Первоначальные представления об органических веществах»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2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16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7 «Углеводороды»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4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17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8 «Спирты»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2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18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9 «Карбоновые кислоты. Жиры»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3</w:t>
            </w:r>
          </w:p>
        </w:tc>
      </w:tr>
      <w:tr w:rsidR="0046317F" w:rsidTr="00467E39">
        <w:trPr>
          <w:trHeight w:val="310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19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10 «Углеводы» 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2</w:t>
            </w:r>
          </w:p>
        </w:tc>
      </w:tr>
      <w:tr w:rsidR="0046317F" w:rsidTr="00467E39">
        <w:trPr>
          <w:trHeight w:val="294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  <w:r>
              <w:t>20</w:t>
            </w: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 xml:space="preserve">Тема 11 «Белки. Полимеры» </w:t>
            </w:r>
          </w:p>
        </w:tc>
        <w:tc>
          <w:tcPr>
            <w:tcW w:w="2131" w:type="dxa"/>
          </w:tcPr>
          <w:p w:rsidR="0046317F" w:rsidRPr="006A3EB7" w:rsidRDefault="0046317F" w:rsidP="00467E39">
            <w:pPr>
              <w:jc w:val="center"/>
            </w:pPr>
            <w:r>
              <w:t>5</w:t>
            </w:r>
          </w:p>
        </w:tc>
      </w:tr>
      <w:tr w:rsidR="0046317F" w:rsidTr="00467E39">
        <w:trPr>
          <w:trHeight w:val="278"/>
        </w:trPr>
        <w:tc>
          <w:tcPr>
            <w:tcW w:w="700" w:type="dxa"/>
          </w:tcPr>
          <w:p w:rsidR="0046317F" w:rsidRPr="00467E39" w:rsidRDefault="0046317F" w:rsidP="00467E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both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>Повторение основных вопросов курса химии 9 класса</w:t>
            </w:r>
          </w:p>
        </w:tc>
        <w:tc>
          <w:tcPr>
            <w:tcW w:w="2131" w:type="dxa"/>
          </w:tcPr>
          <w:p w:rsidR="0046317F" w:rsidRPr="00467E39" w:rsidRDefault="0046317F" w:rsidP="00467E39">
            <w:pPr>
              <w:jc w:val="center"/>
              <w:rPr>
                <w:sz w:val="22"/>
                <w:szCs w:val="22"/>
              </w:rPr>
            </w:pPr>
            <w:r w:rsidRPr="00467E39">
              <w:rPr>
                <w:sz w:val="22"/>
                <w:szCs w:val="22"/>
              </w:rPr>
              <w:t>1</w:t>
            </w:r>
          </w:p>
        </w:tc>
      </w:tr>
      <w:tr w:rsidR="0046317F" w:rsidTr="00467E39">
        <w:trPr>
          <w:trHeight w:val="310"/>
        </w:trPr>
        <w:tc>
          <w:tcPr>
            <w:tcW w:w="700" w:type="dxa"/>
          </w:tcPr>
          <w:p w:rsidR="0046317F" w:rsidRPr="006A3EB7" w:rsidRDefault="0046317F" w:rsidP="00467E39">
            <w:pPr>
              <w:jc w:val="center"/>
            </w:pPr>
          </w:p>
        </w:tc>
        <w:tc>
          <w:tcPr>
            <w:tcW w:w="6247" w:type="dxa"/>
          </w:tcPr>
          <w:p w:rsidR="0046317F" w:rsidRPr="00467E39" w:rsidRDefault="0046317F" w:rsidP="00467E39">
            <w:pPr>
              <w:jc w:val="right"/>
              <w:rPr>
                <w:sz w:val="22"/>
                <w:szCs w:val="22"/>
              </w:rPr>
            </w:pPr>
            <w:r w:rsidRPr="00467E39">
              <w:rPr>
                <w:b/>
              </w:rPr>
              <w:t>Всего:</w:t>
            </w:r>
          </w:p>
        </w:tc>
        <w:tc>
          <w:tcPr>
            <w:tcW w:w="2131" w:type="dxa"/>
          </w:tcPr>
          <w:p w:rsidR="0046317F" w:rsidRPr="00467E39" w:rsidRDefault="0046317F" w:rsidP="00467E39">
            <w:pPr>
              <w:jc w:val="center"/>
              <w:rPr>
                <w:b/>
              </w:rPr>
            </w:pPr>
            <w:r w:rsidRPr="00467E39">
              <w:rPr>
                <w:b/>
              </w:rPr>
              <w:t>68</w:t>
            </w:r>
          </w:p>
        </w:tc>
      </w:tr>
    </w:tbl>
    <w:p w:rsidR="0046317F" w:rsidRDefault="0046317F" w:rsidP="001D30B3">
      <w:pPr>
        <w:jc w:val="center"/>
        <w:rPr>
          <w:b/>
        </w:rPr>
      </w:pPr>
    </w:p>
    <w:p w:rsidR="0046317F" w:rsidRDefault="0046317F" w:rsidP="001D30B3">
      <w:pPr>
        <w:jc w:val="center"/>
        <w:rPr>
          <w:b/>
        </w:rPr>
      </w:pPr>
    </w:p>
    <w:p w:rsidR="0046317F" w:rsidRDefault="0046317F" w:rsidP="001D30B3">
      <w:pPr>
        <w:jc w:val="center"/>
        <w:rPr>
          <w:b/>
        </w:rPr>
      </w:pPr>
    </w:p>
    <w:sectPr w:rsidR="0046317F" w:rsidSect="005376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2E2"/>
    <w:multiLevelType w:val="hybridMultilevel"/>
    <w:tmpl w:val="6C30F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A36F1"/>
    <w:multiLevelType w:val="hybridMultilevel"/>
    <w:tmpl w:val="D2A0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3F461E"/>
    <w:multiLevelType w:val="hybridMultilevel"/>
    <w:tmpl w:val="CC080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4E35EE"/>
    <w:multiLevelType w:val="hybridMultilevel"/>
    <w:tmpl w:val="4B58DC54"/>
    <w:lvl w:ilvl="0" w:tplc="30F8E8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1FE25425"/>
    <w:multiLevelType w:val="hybridMultilevel"/>
    <w:tmpl w:val="CC707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616F18"/>
    <w:multiLevelType w:val="hybridMultilevel"/>
    <w:tmpl w:val="6FD0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37075"/>
    <w:multiLevelType w:val="hybridMultilevel"/>
    <w:tmpl w:val="5FFCDBA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6DF04E5"/>
    <w:multiLevelType w:val="hybridMultilevel"/>
    <w:tmpl w:val="EB688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EF23696"/>
    <w:multiLevelType w:val="hybridMultilevel"/>
    <w:tmpl w:val="A03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871A1"/>
    <w:multiLevelType w:val="hybridMultilevel"/>
    <w:tmpl w:val="2C5A0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E32C0B"/>
    <w:multiLevelType w:val="hybridMultilevel"/>
    <w:tmpl w:val="DA3A5C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6CE306D"/>
    <w:multiLevelType w:val="hybridMultilevel"/>
    <w:tmpl w:val="77B2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AC661D"/>
    <w:multiLevelType w:val="hybridMultilevel"/>
    <w:tmpl w:val="383E254C"/>
    <w:lvl w:ilvl="0" w:tplc="0A0024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3C195C04"/>
    <w:multiLevelType w:val="hybridMultilevel"/>
    <w:tmpl w:val="BA200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4F1594"/>
    <w:multiLevelType w:val="hybridMultilevel"/>
    <w:tmpl w:val="681464AE"/>
    <w:lvl w:ilvl="0" w:tplc="805C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B53180"/>
    <w:multiLevelType w:val="hybridMultilevel"/>
    <w:tmpl w:val="64E4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E0A00"/>
    <w:multiLevelType w:val="hybridMultilevel"/>
    <w:tmpl w:val="C4F0D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F215F4F"/>
    <w:multiLevelType w:val="hybridMultilevel"/>
    <w:tmpl w:val="45A2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8150D"/>
    <w:multiLevelType w:val="hybridMultilevel"/>
    <w:tmpl w:val="44AE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31FCE"/>
    <w:multiLevelType w:val="hybridMultilevel"/>
    <w:tmpl w:val="3DDCA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F94F63"/>
    <w:multiLevelType w:val="hybridMultilevel"/>
    <w:tmpl w:val="A72C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841ED"/>
    <w:multiLevelType w:val="hybridMultilevel"/>
    <w:tmpl w:val="E0F21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16707"/>
    <w:multiLevelType w:val="hybridMultilevel"/>
    <w:tmpl w:val="DDD4C6DE"/>
    <w:lvl w:ilvl="0" w:tplc="4950F2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>
    <w:nsid w:val="5F882CC1"/>
    <w:multiLevelType w:val="hybridMultilevel"/>
    <w:tmpl w:val="23BA121A"/>
    <w:lvl w:ilvl="0" w:tplc="49D26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0001FD5"/>
    <w:multiLevelType w:val="hybridMultilevel"/>
    <w:tmpl w:val="AAA64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101ED6"/>
    <w:multiLevelType w:val="hybridMultilevel"/>
    <w:tmpl w:val="6102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51133A"/>
    <w:multiLevelType w:val="hybridMultilevel"/>
    <w:tmpl w:val="40A8D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EC7CB3"/>
    <w:multiLevelType w:val="hybridMultilevel"/>
    <w:tmpl w:val="731A4F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ABF4E64"/>
    <w:multiLevelType w:val="hybridMultilevel"/>
    <w:tmpl w:val="4260E5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D20765B"/>
    <w:multiLevelType w:val="hybridMultilevel"/>
    <w:tmpl w:val="8420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7"/>
  </w:num>
  <w:num w:numId="3">
    <w:abstractNumId w:val="6"/>
  </w:num>
  <w:num w:numId="4">
    <w:abstractNumId w:val="7"/>
  </w:num>
  <w:num w:numId="5">
    <w:abstractNumId w:val="24"/>
  </w:num>
  <w:num w:numId="6">
    <w:abstractNumId w:val="18"/>
  </w:num>
  <w:num w:numId="7">
    <w:abstractNumId w:val="14"/>
  </w:num>
  <w:num w:numId="8">
    <w:abstractNumId w:val="1"/>
  </w:num>
  <w:num w:numId="9">
    <w:abstractNumId w:val="30"/>
  </w:num>
  <w:num w:numId="10">
    <w:abstractNumId w:val="29"/>
  </w:num>
  <w:num w:numId="11">
    <w:abstractNumId w:val="25"/>
  </w:num>
  <w:num w:numId="12">
    <w:abstractNumId w:val="3"/>
  </w:num>
  <w:num w:numId="13">
    <w:abstractNumId w:val="22"/>
  </w:num>
  <w:num w:numId="14">
    <w:abstractNumId w:val="0"/>
  </w:num>
  <w:num w:numId="15">
    <w:abstractNumId w:val="26"/>
  </w:num>
  <w:num w:numId="16">
    <w:abstractNumId w:val="8"/>
  </w:num>
  <w:num w:numId="17">
    <w:abstractNumId w:val="9"/>
  </w:num>
  <w:num w:numId="18">
    <w:abstractNumId w:val="16"/>
  </w:num>
  <w:num w:numId="19">
    <w:abstractNumId w:val="10"/>
  </w:num>
  <w:num w:numId="20">
    <w:abstractNumId w:val="19"/>
  </w:num>
  <w:num w:numId="21">
    <w:abstractNumId w:val="2"/>
  </w:num>
  <w:num w:numId="22">
    <w:abstractNumId w:val="17"/>
  </w:num>
  <w:num w:numId="23">
    <w:abstractNumId w:val="4"/>
  </w:num>
  <w:num w:numId="24">
    <w:abstractNumId w:val="12"/>
  </w:num>
  <w:num w:numId="25">
    <w:abstractNumId w:val="23"/>
  </w:num>
  <w:num w:numId="26">
    <w:abstractNumId w:val="28"/>
  </w:num>
  <w:num w:numId="27">
    <w:abstractNumId w:val="13"/>
  </w:num>
  <w:num w:numId="28">
    <w:abstractNumId w:val="21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647"/>
    <w:rsid w:val="00001A32"/>
    <w:rsid w:val="000435FB"/>
    <w:rsid w:val="00097D90"/>
    <w:rsid w:val="001600AF"/>
    <w:rsid w:val="001D30B3"/>
    <w:rsid w:val="002133D5"/>
    <w:rsid w:val="00226753"/>
    <w:rsid w:val="002408D1"/>
    <w:rsid w:val="002D2050"/>
    <w:rsid w:val="002F2750"/>
    <w:rsid w:val="00331A39"/>
    <w:rsid w:val="00352C6E"/>
    <w:rsid w:val="00381187"/>
    <w:rsid w:val="003A2BCA"/>
    <w:rsid w:val="004372A7"/>
    <w:rsid w:val="0046317F"/>
    <w:rsid w:val="00467E39"/>
    <w:rsid w:val="004D2085"/>
    <w:rsid w:val="005207AE"/>
    <w:rsid w:val="00537647"/>
    <w:rsid w:val="00567FBD"/>
    <w:rsid w:val="00585F1E"/>
    <w:rsid w:val="005C0EE8"/>
    <w:rsid w:val="00605704"/>
    <w:rsid w:val="0061394B"/>
    <w:rsid w:val="00633967"/>
    <w:rsid w:val="00642583"/>
    <w:rsid w:val="006878B3"/>
    <w:rsid w:val="006A3EB7"/>
    <w:rsid w:val="006D0D78"/>
    <w:rsid w:val="0077315C"/>
    <w:rsid w:val="00797693"/>
    <w:rsid w:val="008D374E"/>
    <w:rsid w:val="008F006D"/>
    <w:rsid w:val="0095505B"/>
    <w:rsid w:val="009C74FE"/>
    <w:rsid w:val="009E6488"/>
    <w:rsid w:val="009F5412"/>
    <w:rsid w:val="00A313D8"/>
    <w:rsid w:val="00A52BA8"/>
    <w:rsid w:val="00A8236F"/>
    <w:rsid w:val="00AB7101"/>
    <w:rsid w:val="00AD2307"/>
    <w:rsid w:val="00B57B75"/>
    <w:rsid w:val="00BB6B7E"/>
    <w:rsid w:val="00BD1EF8"/>
    <w:rsid w:val="00BE0B7A"/>
    <w:rsid w:val="00CE7927"/>
    <w:rsid w:val="00D80832"/>
    <w:rsid w:val="00D8548E"/>
    <w:rsid w:val="00DC2575"/>
    <w:rsid w:val="00DD39D4"/>
    <w:rsid w:val="00DE514E"/>
    <w:rsid w:val="00DE7765"/>
    <w:rsid w:val="00E03BB0"/>
    <w:rsid w:val="00E342EB"/>
    <w:rsid w:val="00E40192"/>
    <w:rsid w:val="00E413A5"/>
    <w:rsid w:val="00E55E43"/>
    <w:rsid w:val="00EB5B65"/>
    <w:rsid w:val="00EF4D93"/>
    <w:rsid w:val="00EF7AB1"/>
    <w:rsid w:val="00EF7F85"/>
    <w:rsid w:val="00F336A9"/>
    <w:rsid w:val="00F462B2"/>
    <w:rsid w:val="00F97B1E"/>
    <w:rsid w:val="00FA0893"/>
    <w:rsid w:val="00FA5DBD"/>
    <w:rsid w:val="00FD24EA"/>
    <w:rsid w:val="00FD5478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376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7647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37647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537647"/>
    <w:pPr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uiPriority w:val="99"/>
    <w:rsid w:val="005376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7647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D30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A0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893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D80832"/>
    <w:pPr>
      <w:ind w:firstLine="2268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11</Pages>
  <Words>3685</Words>
  <Characters>21006</Characters>
  <Application>Microsoft Office Outlook</Application>
  <DocSecurity>0</DocSecurity>
  <Lines>0</Lines>
  <Paragraphs>0</Paragraphs>
  <ScaleCrop>false</ScaleCrop>
  <Company>sh1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географии</dc:creator>
  <cp:keywords/>
  <dc:description/>
  <cp:lastModifiedBy>Пользователь</cp:lastModifiedBy>
  <cp:revision>16</cp:revision>
  <cp:lastPrinted>2015-12-03T06:51:00Z</cp:lastPrinted>
  <dcterms:created xsi:type="dcterms:W3CDTF">2016-01-08T10:28:00Z</dcterms:created>
  <dcterms:modified xsi:type="dcterms:W3CDTF">2018-03-27T05:13:00Z</dcterms:modified>
</cp:coreProperties>
</file>